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D3" w:rsidRDefault="00DF55D3" w:rsidP="006C3A0B">
      <w:pPr>
        <w:spacing w:after="0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коллеги!</w:t>
      </w:r>
    </w:p>
    <w:p w:rsidR="00DF55D3" w:rsidRDefault="00923EDF" w:rsidP="006C3A0B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Городская Лига Волонтеров</w:t>
      </w:r>
      <w:r w:rsidR="00DF55D3" w:rsidRPr="00DF55D3">
        <w:rPr>
          <w:rFonts w:ascii="Times New Roman" w:hAnsi="Times New Roman"/>
          <w:sz w:val="28"/>
        </w:rPr>
        <w:t xml:space="preserve"> </w:t>
      </w:r>
      <w:r w:rsidR="007F10E4">
        <w:rPr>
          <w:rFonts w:ascii="Times New Roman" w:hAnsi="Times New Roman"/>
          <w:sz w:val="28"/>
        </w:rPr>
        <w:t>п</w:t>
      </w:r>
      <w:r w:rsidR="00DF55D3" w:rsidRPr="00DF55D3">
        <w:rPr>
          <w:rFonts w:ascii="Times New Roman" w:hAnsi="Times New Roman"/>
          <w:sz w:val="28"/>
        </w:rPr>
        <w:t>роси</w:t>
      </w:r>
      <w:r w:rsidR="007F10E4">
        <w:rPr>
          <w:rFonts w:ascii="Times New Roman" w:hAnsi="Times New Roman"/>
          <w:sz w:val="28"/>
        </w:rPr>
        <w:t>т</w:t>
      </w:r>
      <w:r w:rsidR="00DF55D3" w:rsidRPr="00DF55D3">
        <w:rPr>
          <w:rFonts w:ascii="Times New Roman" w:hAnsi="Times New Roman"/>
          <w:sz w:val="28"/>
        </w:rPr>
        <w:t xml:space="preserve"> уделить несколько минут заполнению данной анкеты и ответить на </w:t>
      </w:r>
      <w:r>
        <w:rPr>
          <w:rFonts w:ascii="Times New Roman" w:hAnsi="Times New Roman"/>
          <w:sz w:val="28"/>
        </w:rPr>
        <w:t xml:space="preserve">следующие </w:t>
      </w:r>
      <w:r w:rsidR="00DF55D3" w:rsidRPr="00DF55D3">
        <w:rPr>
          <w:rFonts w:ascii="Times New Roman" w:hAnsi="Times New Roman"/>
          <w:sz w:val="28"/>
        </w:rPr>
        <w:t>вопрос</w:t>
      </w:r>
      <w:r w:rsidR="007F10E4">
        <w:rPr>
          <w:rFonts w:ascii="Times New Roman" w:hAnsi="Times New Roman"/>
          <w:sz w:val="28"/>
        </w:rPr>
        <w:t>ы</w:t>
      </w:r>
    </w:p>
    <w:tbl>
      <w:tblPr>
        <w:tblStyle w:val="ae"/>
        <w:tblW w:w="11056" w:type="dxa"/>
        <w:tblInd w:w="-601" w:type="dxa"/>
        <w:tblLook w:val="04A0" w:firstRow="1" w:lastRow="0" w:firstColumn="1" w:lastColumn="0" w:noHBand="0" w:noVBand="1"/>
      </w:tblPr>
      <w:tblGrid>
        <w:gridCol w:w="566"/>
        <w:gridCol w:w="4679"/>
        <w:gridCol w:w="5811"/>
      </w:tblGrid>
      <w:tr w:rsidR="008628B9" w:rsidTr="007F0142">
        <w:tc>
          <w:tcPr>
            <w:tcW w:w="566" w:type="dxa"/>
            <w:vAlign w:val="center"/>
          </w:tcPr>
          <w:p w:rsidR="00DF55D3" w:rsidRDefault="00DF55D3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F10E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9" w:type="dxa"/>
            <w:vAlign w:val="center"/>
          </w:tcPr>
          <w:p w:rsidR="00DF55D3" w:rsidRPr="006C3A0B" w:rsidRDefault="007F10E4" w:rsidP="006C3A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C3A0B">
              <w:rPr>
                <w:rFonts w:ascii="Times New Roman" w:hAnsi="Times New Roman"/>
                <w:b/>
                <w:sz w:val="28"/>
              </w:rPr>
              <w:t>Н</w:t>
            </w:r>
            <w:r w:rsidR="00DA30E3" w:rsidRPr="006C3A0B">
              <w:rPr>
                <w:rFonts w:ascii="Times New Roman" w:hAnsi="Times New Roman"/>
                <w:b/>
                <w:sz w:val="28"/>
              </w:rPr>
              <w:t xml:space="preserve">аименование ОУ </w:t>
            </w:r>
          </w:p>
        </w:tc>
        <w:tc>
          <w:tcPr>
            <w:tcW w:w="5811" w:type="dxa"/>
            <w:vAlign w:val="center"/>
          </w:tcPr>
          <w:p w:rsidR="000E47BB" w:rsidRDefault="000E47BB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23EDF" w:rsidTr="007F0142">
        <w:tc>
          <w:tcPr>
            <w:tcW w:w="566" w:type="dxa"/>
            <w:vAlign w:val="center"/>
          </w:tcPr>
          <w:p w:rsidR="00923EDF" w:rsidRDefault="00923EDF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9" w:type="dxa"/>
            <w:vAlign w:val="center"/>
          </w:tcPr>
          <w:p w:rsidR="00923EDF" w:rsidRPr="006C3A0B" w:rsidRDefault="00923EDF" w:rsidP="006C3A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отряда</w:t>
            </w:r>
          </w:p>
        </w:tc>
        <w:tc>
          <w:tcPr>
            <w:tcW w:w="5811" w:type="dxa"/>
            <w:vAlign w:val="center"/>
          </w:tcPr>
          <w:p w:rsidR="00923EDF" w:rsidRDefault="00923EDF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30E3" w:rsidTr="007F0142">
        <w:tc>
          <w:tcPr>
            <w:tcW w:w="566" w:type="dxa"/>
            <w:vAlign w:val="center"/>
          </w:tcPr>
          <w:p w:rsidR="00DA30E3" w:rsidRDefault="00DA30E3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F10E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9" w:type="dxa"/>
            <w:vAlign w:val="center"/>
          </w:tcPr>
          <w:p w:rsidR="007F10E4" w:rsidRDefault="00923EDF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Ваше Ф.И.О.</w:t>
            </w:r>
          </w:p>
        </w:tc>
        <w:tc>
          <w:tcPr>
            <w:tcW w:w="5811" w:type="dxa"/>
            <w:vAlign w:val="center"/>
          </w:tcPr>
          <w:p w:rsidR="00DA30E3" w:rsidRDefault="00DA30E3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33422" w:rsidRDefault="00C33422" w:rsidP="006C3A0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</w:rPr>
            </w:pPr>
          </w:p>
          <w:p w:rsidR="00C33422" w:rsidRPr="00C33422" w:rsidRDefault="00C33422" w:rsidP="006C3A0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/>
                <w:sz w:val="4"/>
              </w:rPr>
            </w:pPr>
          </w:p>
          <w:p w:rsidR="00C33422" w:rsidRDefault="00C33422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30E3" w:rsidTr="007F0142">
        <w:tc>
          <w:tcPr>
            <w:tcW w:w="566" w:type="dxa"/>
            <w:vAlign w:val="center"/>
          </w:tcPr>
          <w:p w:rsidR="00DA30E3" w:rsidRDefault="00DA30E3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F10E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9" w:type="dxa"/>
            <w:vAlign w:val="center"/>
          </w:tcPr>
          <w:p w:rsidR="00DA30E3" w:rsidRPr="006C3A0B" w:rsidRDefault="007F10E4" w:rsidP="006C3A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C3A0B">
              <w:rPr>
                <w:rFonts w:ascii="Times New Roman" w:hAnsi="Times New Roman"/>
                <w:b/>
                <w:sz w:val="28"/>
              </w:rPr>
              <w:t>Должность</w:t>
            </w:r>
          </w:p>
        </w:tc>
        <w:tc>
          <w:tcPr>
            <w:tcW w:w="5811" w:type="dxa"/>
            <w:vAlign w:val="center"/>
          </w:tcPr>
          <w:p w:rsidR="00DA30E3" w:rsidRDefault="00DA30E3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F10E4" w:rsidTr="007F0142">
        <w:tc>
          <w:tcPr>
            <w:tcW w:w="566" w:type="dxa"/>
            <w:vAlign w:val="center"/>
          </w:tcPr>
          <w:p w:rsidR="007F10E4" w:rsidRDefault="007F10E4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679" w:type="dxa"/>
            <w:vAlign w:val="center"/>
          </w:tcPr>
          <w:p w:rsidR="007F10E4" w:rsidRPr="006C3A0B" w:rsidRDefault="00923EDF" w:rsidP="00923ED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Если вы желаете получать информацию </w:t>
            </w:r>
            <w:r w:rsidR="0015092A">
              <w:rPr>
                <w:rFonts w:ascii="Times New Roman" w:hAnsi="Times New Roman"/>
                <w:b/>
                <w:sz w:val="28"/>
              </w:rPr>
              <w:t xml:space="preserve">и новости Городской Лиги Волонтеров </w:t>
            </w:r>
            <w:r>
              <w:rPr>
                <w:rFonts w:ascii="Times New Roman" w:hAnsi="Times New Roman"/>
                <w:b/>
                <w:sz w:val="28"/>
              </w:rPr>
              <w:t>напрямую, укажите свои контактные данные</w:t>
            </w:r>
          </w:p>
        </w:tc>
        <w:tc>
          <w:tcPr>
            <w:tcW w:w="5811" w:type="dxa"/>
            <w:vAlign w:val="center"/>
          </w:tcPr>
          <w:p w:rsidR="007F10E4" w:rsidRDefault="007F10E4" w:rsidP="005B2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сот</w:t>
            </w:r>
            <w:proofErr w:type="gramStart"/>
            <w:r w:rsidR="00C76A5E">
              <w:rPr>
                <w:rFonts w:ascii="Times New Roman" w:hAnsi="Times New Roman"/>
                <w:sz w:val="28"/>
              </w:rPr>
              <w:t>.</w:t>
            </w:r>
            <w:proofErr w:type="gramEnd"/>
            <w:r w:rsidR="00C76A5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C76A5E">
              <w:rPr>
                <w:rFonts w:ascii="Times New Roman" w:hAnsi="Times New Roman"/>
                <w:sz w:val="28"/>
              </w:rPr>
              <w:t>т</w:t>
            </w:r>
            <w:proofErr w:type="gramEnd"/>
            <w:r w:rsidR="00C76A5E">
              <w:rPr>
                <w:rFonts w:ascii="Times New Roman" w:hAnsi="Times New Roman"/>
                <w:sz w:val="28"/>
              </w:rPr>
              <w:t>ел.</w:t>
            </w:r>
            <w:r>
              <w:rPr>
                <w:rFonts w:ascii="Times New Roman" w:hAnsi="Times New Roman"/>
                <w:sz w:val="28"/>
              </w:rPr>
              <w:t xml:space="preserve"> __________________________</w:t>
            </w:r>
          </w:p>
          <w:p w:rsidR="00C76A5E" w:rsidRDefault="00923EDF" w:rsidP="005B23BE">
            <w:pPr>
              <w:spacing w:before="24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личная </w:t>
            </w:r>
            <w:r w:rsidR="00C76A5E">
              <w:rPr>
                <w:rFonts w:ascii="Times New Roman" w:hAnsi="Times New Roman"/>
                <w:sz w:val="28"/>
              </w:rPr>
              <w:t>почта_</w:t>
            </w:r>
            <w:r w:rsidR="00C76A5E" w:rsidRPr="00C76A5E">
              <w:rPr>
                <w:rFonts w:ascii="Times New Roman" w:hAnsi="Times New Roman"/>
                <w:sz w:val="28"/>
              </w:rPr>
              <w:t>_________________________</w:t>
            </w:r>
          </w:p>
          <w:p w:rsidR="005B23BE" w:rsidRPr="00C76A5E" w:rsidRDefault="000D181C" w:rsidP="005B2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5B23BE">
              <w:rPr>
                <w:rFonts w:ascii="Times New Roman" w:hAnsi="Times New Roman"/>
                <w:sz w:val="28"/>
              </w:rPr>
              <w:t>ругой вид связи_______________________</w:t>
            </w:r>
          </w:p>
        </w:tc>
      </w:tr>
      <w:tr w:rsidR="007F10E4" w:rsidTr="007F0142">
        <w:tc>
          <w:tcPr>
            <w:tcW w:w="566" w:type="dxa"/>
            <w:vAlign w:val="center"/>
          </w:tcPr>
          <w:p w:rsidR="007F10E4" w:rsidRDefault="007F10E4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679" w:type="dxa"/>
            <w:vAlign w:val="center"/>
          </w:tcPr>
          <w:p w:rsidR="007F10E4" w:rsidRPr="006C3A0B" w:rsidRDefault="00AC5F3A" w:rsidP="00AC5F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каким программам, связанным с волонтерством, вы хотели бы пройти</w:t>
            </w:r>
            <w:r w:rsidR="00923EDF">
              <w:rPr>
                <w:rFonts w:ascii="Times New Roman" w:hAnsi="Times New Roman"/>
                <w:b/>
                <w:sz w:val="28"/>
              </w:rPr>
              <w:t xml:space="preserve"> обучени</w:t>
            </w:r>
            <w:r>
              <w:rPr>
                <w:rFonts w:ascii="Times New Roman" w:hAnsi="Times New Roman"/>
                <w:b/>
                <w:sz w:val="28"/>
              </w:rPr>
              <w:t>е</w:t>
            </w:r>
            <w:r w:rsidR="00923EDF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923EDF" w:rsidRPr="00AC5F3A" w:rsidRDefault="00923EDF" w:rsidP="00AC5F3A">
            <w:pPr>
              <w:rPr>
                <w:rFonts w:ascii="Times New Roman" w:hAnsi="Times New Roman"/>
                <w:sz w:val="28"/>
              </w:rPr>
            </w:pPr>
          </w:p>
        </w:tc>
      </w:tr>
      <w:tr w:rsidR="00DA30E3" w:rsidTr="007F0142">
        <w:tc>
          <w:tcPr>
            <w:tcW w:w="566" w:type="dxa"/>
            <w:vAlign w:val="center"/>
          </w:tcPr>
          <w:p w:rsidR="00DA30E3" w:rsidRDefault="007F10E4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679" w:type="dxa"/>
            <w:vAlign w:val="center"/>
          </w:tcPr>
          <w:p w:rsidR="006C3A0B" w:rsidRPr="006C3A0B" w:rsidRDefault="00AC5F3A" w:rsidP="00680D1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Укажите общественно важные проблемы, к решению которых </w:t>
            </w:r>
            <w:r w:rsidR="00680D16">
              <w:rPr>
                <w:rFonts w:ascii="Times New Roman" w:hAnsi="Times New Roman"/>
                <w:b/>
                <w:sz w:val="28"/>
              </w:rPr>
              <w:t>необходимо</w:t>
            </w:r>
            <w:r>
              <w:rPr>
                <w:rFonts w:ascii="Times New Roman" w:hAnsi="Times New Roman"/>
                <w:b/>
                <w:sz w:val="28"/>
              </w:rPr>
              <w:t xml:space="preserve"> привлечь внимание муниципальных структур, администрации? </w:t>
            </w:r>
          </w:p>
        </w:tc>
        <w:tc>
          <w:tcPr>
            <w:tcW w:w="5811" w:type="dxa"/>
            <w:vAlign w:val="center"/>
          </w:tcPr>
          <w:p w:rsidR="00DA30E3" w:rsidRDefault="00DA30E3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30E3" w:rsidTr="007F0142">
        <w:tc>
          <w:tcPr>
            <w:tcW w:w="566" w:type="dxa"/>
            <w:vAlign w:val="center"/>
          </w:tcPr>
          <w:p w:rsidR="00DA30E3" w:rsidRDefault="007F10E4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679" w:type="dxa"/>
            <w:vAlign w:val="center"/>
          </w:tcPr>
          <w:p w:rsidR="00DA30E3" w:rsidRPr="006C3A0B" w:rsidRDefault="00AC5F3A" w:rsidP="00AC5F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Укажите общественно важные проблемы, решение которых возможно силами большого количества волонтеров?</w:t>
            </w:r>
          </w:p>
        </w:tc>
        <w:tc>
          <w:tcPr>
            <w:tcW w:w="5811" w:type="dxa"/>
            <w:vAlign w:val="center"/>
          </w:tcPr>
          <w:p w:rsidR="00DA30E3" w:rsidRDefault="00DA30E3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76A5E" w:rsidTr="007F0142">
        <w:tc>
          <w:tcPr>
            <w:tcW w:w="566" w:type="dxa"/>
            <w:vAlign w:val="center"/>
          </w:tcPr>
          <w:p w:rsidR="00C76A5E" w:rsidRDefault="00C33422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679" w:type="dxa"/>
            <w:vAlign w:val="center"/>
          </w:tcPr>
          <w:p w:rsidR="00C76A5E" w:rsidRPr="006C3A0B" w:rsidRDefault="00AC5F3A" w:rsidP="006C3A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Укажите общественно важные проблемы, решение которых возможно силами 2-3 отрядов вашего района?</w:t>
            </w:r>
          </w:p>
        </w:tc>
        <w:tc>
          <w:tcPr>
            <w:tcW w:w="5811" w:type="dxa"/>
            <w:vAlign w:val="center"/>
          </w:tcPr>
          <w:p w:rsidR="00C76A5E" w:rsidRDefault="00C76A5E" w:rsidP="002367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30E3" w:rsidTr="0015092A">
        <w:trPr>
          <w:trHeight w:val="3820"/>
        </w:trPr>
        <w:tc>
          <w:tcPr>
            <w:tcW w:w="566" w:type="dxa"/>
            <w:vAlign w:val="center"/>
          </w:tcPr>
          <w:p w:rsidR="00DA30E3" w:rsidRDefault="00C33422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  <w:r w:rsidR="007F10E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9" w:type="dxa"/>
            <w:vAlign w:val="center"/>
          </w:tcPr>
          <w:p w:rsidR="00DA30E3" w:rsidRDefault="00AC5F3A" w:rsidP="006C3A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Укажите сторонние организации, которые могут стать социальными партнерами вашего ОУ и волонтерского отряда</w:t>
            </w:r>
          </w:p>
          <w:p w:rsidR="005332CA" w:rsidRPr="006C3A0B" w:rsidRDefault="005332CA" w:rsidP="005332CA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811" w:type="dxa"/>
            <w:vAlign w:val="center"/>
          </w:tcPr>
          <w:p w:rsidR="00DA30E3" w:rsidRDefault="00DA30E3" w:rsidP="006C3A0B">
            <w:pPr>
              <w:rPr>
                <w:rFonts w:ascii="Times New Roman" w:hAnsi="Times New Roman"/>
                <w:sz w:val="28"/>
              </w:rPr>
            </w:pPr>
          </w:p>
        </w:tc>
      </w:tr>
      <w:tr w:rsidR="00DA30E3" w:rsidTr="005332CA">
        <w:trPr>
          <w:trHeight w:val="2966"/>
        </w:trPr>
        <w:tc>
          <w:tcPr>
            <w:tcW w:w="566" w:type="dxa"/>
            <w:vAlign w:val="center"/>
          </w:tcPr>
          <w:p w:rsidR="00DA30E3" w:rsidRDefault="00C33422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7F10E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9" w:type="dxa"/>
            <w:vAlign w:val="center"/>
          </w:tcPr>
          <w:p w:rsidR="00DA30E3" w:rsidRPr="006C3A0B" w:rsidRDefault="00AC5F3A" w:rsidP="001509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Интересно ли вам участие в городском проекте «</w:t>
            </w:r>
            <w:r w:rsidR="0015092A">
              <w:rPr>
                <w:rFonts w:ascii="Times New Roman" w:hAnsi="Times New Roman"/>
                <w:b/>
                <w:sz w:val="28"/>
              </w:rPr>
              <w:t>Блог Городской Лиги Волонтеров»? Если да, как часто ваш отряд может предоставлять информацию и о чём?</w:t>
            </w:r>
            <w:r w:rsidR="00DA30E3" w:rsidRPr="006C3A0B"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5811" w:type="dxa"/>
            <w:vAlign w:val="center"/>
          </w:tcPr>
          <w:p w:rsidR="00DA30E3" w:rsidRDefault="00DA30E3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A30E3" w:rsidTr="0015092A">
        <w:trPr>
          <w:trHeight w:val="1673"/>
        </w:trPr>
        <w:tc>
          <w:tcPr>
            <w:tcW w:w="566" w:type="dxa"/>
            <w:vAlign w:val="center"/>
          </w:tcPr>
          <w:p w:rsidR="00DA30E3" w:rsidRDefault="007F10E4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33422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9" w:type="dxa"/>
            <w:vAlign w:val="center"/>
          </w:tcPr>
          <w:p w:rsidR="00DA30E3" w:rsidRPr="006C3A0B" w:rsidRDefault="0015092A" w:rsidP="0015092A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Кто занимается </w:t>
            </w:r>
            <w:r w:rsidR="00607555">
              <w:rPr>
                <w:rFonts w:ascii="Times New Roman" w:hAnsi="Times New Roman"/>
                <w:b/>
                <w:sz w:val="28"/>
              </w:rPr>
              <w:t>распростран</w:t>
            </w:r>
            <w:r>
              <w:rPr>
                <w:rFonts w:ascii="Times New Roman" w:hAnsi="Times New Roman"/>
                <w:b/>
                <w:sz w:val="28"/>
              </w:rPr>
              <w:t>ением</w:t>
            </w:r>
            <w:r w:rsidR="00607555">
              <w:rPr>
                <w:rFonts w:ascii="Times New Roman" w:hAnsi="Times New Roman"/>
                <w:b/>
                <w:sz w:val="28"/>
              </w:rPr>
              <w:t xml:space="preserve"> информаци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607555">
              <w:rPr>
                <w:rFonts w:ascii="Times New Roman" w:hAnsi="Times New Roman"/>
                <w:b/>
                <w:sz w:val="28"/>
              </w:rPr>
              <w:t xml:space="preserve"> о деятельности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="00607555">
              <w:rPr>
                <w:rFonts w:ascii="Times New Roman" w:hAnsi="Times New Roman"/>
                <w:b/>
                <w:sz w:val="28"/>
              </w:rPr>
              <w:t>ашего отряда</w:t>
            </w:r>
            <w:r>
              <w:rPr>
                <w:rFonts w:ascii="Times New Roman" w:hAnsi="Times New Roman"/>
                <w:b/>
                <w:sz w:val="28"/>
              </w:rPr>
              <w:t xml:space="preserve"> сейчас</w:t>
            </w:r>
            <w:r w:rsidR="00DA30E3" w:rsidRPr="006C3A0B">
              <w:rPr>
                <w:rFonts w:ascii="Times New Roman" w:hAnsi="Times New Roman"/>
                <w:b/>
                <w:sz w:val="28"/>
              </w:rPr>
              <w:t>?</w:t>
            </w:r>
          </w:p>
        </w:tc>
        <w:tc>
          <w:tcPr>
            <w:tcW w:w="5811" w:type="dxa"/>
            <w:vAlign w:val="center"/>
          </w:tcPr>
          <w:p w:rsidR="00607555" w:rsidRDefault="00607555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33422" w:rsidTr="005332CA">
        <w:trPr>
          <w:trHeight w:val="1998"/>
        </w:trPr>
        <w:tc>
          <w:tcPr>
            <w:tcW w:w="566" w:type="dxa"/>
            <w:vAlign w:val="center"/>
          </w:tcPr>
          <w:p w:rsidR="00C33422" w:rsidRDefault="00C33422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679" w:type="dxa"/>
            <w:vAlign w:val="center"/>
          </w:tcPr>
          <w:p w:rsidR="00C33422" w:rsidRDefault="0015092A" w:rsidP="0015092A">
            <w:pPr>
              <w:jc w:val="center"/>
              <w:rPr>
                <w:rFonts w:ascii="Times New Roman" w:hAnsi="Times New Roman"/>
                <w:sz w:val="28"/>
              </w:rPr>
            </w:pPr>
            <w:r w:rsidRPr="0015092A">
              <w:rPr>
                <w:rFonts w:ascii="Times New Roman" w:hAnsi="Times New Roman"/>
                <w:b/>
                <w:sz w:val="28"/>
              </w:rPr>
              <w:t>Чего сейчас не хватает Городской Лиге Волонтеров в первую очередь?</w:t>
            </w:r>
          </w:p>
        </w:tc>
        <w:tc>
          <w:tcPr>
            <w:tcW w:w="5811" w:type="dxa"/>
            <w:vAlign w:val="center"/>
          </w:tcPr>
          <w:p w:rsidR="00C33422" w:rsidRDefault="00C33422" w:rsidP="006C3A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5092A" w:rsidTr="004A0267">
        <w:trPr>
          <w:trHeight w:val="2544"/>
        </w:trPr>
        <w:tc>
          <w:tcPr>
            <w:tcW w:w="566" w:type="dxa"/>
            <w:vAlign w:val="center"/>
          </w:tcPr>
          <w:p w:rsidR="0015092A" w:rsidRDefault="0015092A" w:rsidP="006C3A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679" w:type="dxa"/>
            <w:vAlign w:val="center"/>
          </w:tcPr>
          <w:p w:rsidR="0015092A" w:rsidRPr="0015092A" w:rsidRDefault="0015092A" w:rsidP="001509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Хотели бы вы (ваш отряд) более активно участвовать в работе штабов Городской Лиги Волонтеров или создать свой штаб по новому направлению?</w:t>
            </w:r>
          </w:p>
        </w:tc>
        <w:tc>
          <w:tcPr>
            <w:tcW w:w="5811" w:type="dxa"/>
            <w:vAlign w:val="center"/>
          </w:tcPr>
          <w:p w:rsidR="0015092A" w:rsidRPr="004A0267" w:rsidRDefault="004A0267" w:rsidP="004A0267">
            <w:pPr>
              <w:pStyle w:val="af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0267">
              <w:rPr>
                <w:rFonts w:ascii="Times New Roman" w:hAnsi="Times New Roman"/>
                <w:sz w:val="28"/>
              </w:rPr>
              <w:t>Штаб «Патриотизм»</w:t>
            </w:r>
          </w:p>
          <w:p w:rsidR="004A0267" w:rsidRPr="004A0267" w:rsidRDefault="004A0267" w:rsidP="004A0267">
            <w:pPr>
              <w:pStyle w:val="af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0267">
              <w:rPr>
                <w:rFonts w:ascii="Times New Roman" w:hAnsi="Times New Roman"/>
                <w:sz w:val="28"/>
              </w:rPr>
              <w:t>Штаб «Экология»</w:t>
            </w:r>
          </w:p>
          <w:p w:rsidR="004A0267" w:rsidRPr="004A0267" w:rsidRDefault="004A0267" w:rsidP="004A0267">
            <w:pPr>
              <w:pStyle w:val="af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0267">
              <w:rPr>
                <w:rFonts w:ascii="Times New Roman" w:hAnsi="Times New Roman"/>
                <w:sz w:val="28"/>
              </w:rPr>
              <w:t>Штаб «Профилактика»</w:t>
            </w:r>
          </w:p>
          <w:p w:rsidR="004A0267" w:rsidRPr="004A0267" w:rsidRDefault="004A0267" w:rsidP="004A0267">
            <w:pPr>
              <w:pStyle w:val="af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0267">
              <w:rPr>
                <w:rFonts w:ascii="Times New Roman" w:hAnsi="Times New Roman"/>
                <w:sz w:val="28"/>
              </w:rPr>
              <w:t>Штаб «Милосердие»</w:t>
            </w:r>
          </w:p>
          <w:p w:rsidR="004A0267" w:rsidRPr="004A0267" w:rsidRDefault="004A0267" w:rsidP="004A0267">
            <w:pPr>
              <w:pStyle w:val="af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0267">
              <w:rPr>
                <w:rFonts w:ascii="Times New Roman" w:hAnsi="Times New Roman"/>
                <w:sz w:val="28"/>
              </w:rPr>
              <w:t>Штаб «Лидерство»</w:t>
            </w:r>
          </w:p>
          <w:p w:rsidR="004A0267" w:rsidRPr="004A0267" w:rsidRDefault="004A0267" w:rsidP="004A0267">
            <w:pPr>
              <w:pStyle w:val="af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0267">
              <w:rPr>
                <w:rFonts w:ascii="Times New Roman" w:hAnsi="Times New Roman"/>
                <w:sz w:val="28"/>
              </w:rPr>
              <w:t>Городской штаб ГЛВ</w:t>
            </w:r>
          </w:p>
          <w:p w:rsidR="004A0267" w:rsidRDefault="004A0267" w:rsidP="004A0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направление______________________</w:t>
            </w:r>
          </w:p>
        </w:tc>
      </w:tr>
    </w:tbl>
    <w:p w:rsidR="004175FA" w:rsidRPr="00B65C15" w:rsidRDefault="005332CA" w:rsidP="004A0267">
      <w:pPr>
        <w:ind w:firstLine="720"/>
        <w:jc w:val="both"/>
        <w:rPr>
          <w:sz w:val="28"/>
        </w:rPr>
      </w:pPr>
      <w:r w:rsidRPr="005332CA">
        <w:rPr>
          <w:sz w:val="28"/>
        </w:rPr>
        <w:t>Спасибо</w:t>
      </w:r>
      <w:r>
        <w:rPr>
          <w:sz w:val="28"/>
        </w:rPr>
        <w:t>!</w:t>
      </w:r>
      <w:r w:rsidR="00B65C15">
        <w:rPr>
          <w:sz w:val="28"/>
        </w:rPr>
        <w:t xml:space="preserve"> Заполненные анкеты направлять на </w:t>
      </w:r>
      <w:proofErr w:type="spellStart"/>
      <w:r w:rsidR="00B65C15">
        <w:rPr>
          <w:sz w:val="28"/>
        </w:rPr>
        <w:t>эл.почту</w:t>
      </w:r>
      <w:proofErr w:type="spellEnd"/>
      <w:r w:rsidR="00B65C15">
        <w:rPr>
          <w:sz w:val="28"/>
        </w:rPr>
        <w:t xml:space="preserve"> </w:t>
      </w:r>
      <w:r w:rsidR="00B65C15">
        <w:rPr>
          <w:sz w:val="28"/>
          <w:lang w:val="en-US"/>
        </w:rPr>
        <w:t>centr</w:t>
      </w:r>
      <w:r w:rsidR="00B65C15" w:rsidRPr="00B65C15">
        <w:rPr>
          <w:sz w:val="28"/>
        </w:rPr>
        <w:t>@</w:t>
      </w:r>
      <w:r w:rsidR="00B65C15">
        <w:rPr>
          <w:sz w:val="28"/>
          <w:lang w:val="en-US"/>
        </w:rPr>
        <w:t>ligav</w:t>
      </w:r>
      <w:r w:rsidR="00B65C15" w:rsidRPr="00B65C15">
        <w:rPr>
          <w:sz w:val="28"/>
        </w:rPr>
        <w:t>.</w:t>
      </w:r>
      <w:r w:rsidR="00B65C15">
        <w:rPr>
          <w:sz w:val="28"/>
          <w:lang w:val="en-US"/>
        </w:rPr>
        <w:t>ru</w:t>
      </w:r>
      <w:bookmarkStart w:id="0" w:name="_GoBack"/>
      <w:bookmarkEnd w:id="0"/>
    </w:p>
    <w:sectPr w:rsidR="004175FA" w:rsidRPr="00B65C15" w:rsidSect="0015092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843" w:right="850" w:bottom="1560" w:left="1276" w:header="720" w:footer="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E9" w:rsidRDefault="00BA7EE9">
      <w:r>
        <w:separator/>
      </w:r>
    </w:p>
  </w:endnote>
  <w:endnote w:type="continuationSeparator" w:id="0">
    <w:p w:rsidR="00BA7EE9" w:rsidRDefault="00B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FA" w:rsidRPr="00A0518A" w:rsidRDefault="00923EDF">
    <w:pPr>
      <w:pStyle w:val="aa"/>
      <w:rPr>
        <w:lang w:val="ru-RU"/>
      </w:rPr>
    </w:pPr>
    <w:r>
      <w:rPr>
        <w:lang w:val="ru-RU"/>
      </w:rPr>
      <w:t>20 ноября 2015 года</w:t>
    </w:r>
    <w:r w:rsidRPr="00A123B1">
      <w:rPr>
        <w:lang w:val="ru-RU"/>
      </w:rPr>
      <w:t xml:space="preserve"> </w:t>
    </w:r>
    <w:r w:rsidRPr="00A123B1">
      <w:rPr>
        <w:color w:val="666699"/>
        <w:lang w:val="ru-RU"/>
      </w:rPr>
      <w:sym w:font="Wingdings" w:char="00A7"/>
    </w:r>
    <w:r w:rsidRPr="00A123B1">
      <w:rPr>
        <w:lang w:val="ru-RU"/>
      </w:rPr>
      <w:t xml:space="preserve"> </w:t>
    </w:r>
    <w:r>
      <w:rPr>
        <w:lang w:val="ru-RU"/>
      </w:rPr>
      <w:t>МБОУ СОШ № 12</w:t>
    </w:r>
    <w:r w:rsidRPr="00A123B1">
      <w:rPr>
        <w:lang w:val="ru-RU"/>
      </w:rPr>
      <w:t xml:space="preserve"> </w:t>
    </w:r>
    <w:r w:rsidRPr="00A123B1">
      <w:rPr>
        <w:color w:val="666699"/>
        <w:lang w:val="ru-RU"/>
      </w:rPr>
      <w:sym w:font="Wingdings" w:char="00A7"/>
    </w:r>
    <w:r w:rsidRPr="00A123B1">
      <w:rPr>
        <w:lang w:val="ru-RU"/>
      </w:rPr>
      <w:t xml:space="preserve"> </w:t>
    </w:r>
    <w:r>
      <w:t>IX</w:t>
    </w:r>
    <w:r w:rsidRPr="00923EDF">
      <w:rPr>
        <w:lang w:val="ru-RU"/>
      </w:rPr>
      <w:t xml:space="preserve"> </w:t>
    </w:r>
    <w:r>
      <w:rPr>
        <w:lang w:val="ru-RU"/>
      </w:rPr>
      <w:t>Слёт</w:t>
    </w:r>
    <w:r w:rsidRPr="00A123B1">
      <w:rPr>
        <w:lang w:val="ru-RU"/>
      </w:rPr>
      <w:t xml:space="preserve"> </w:t>
    </w:r>
    <w:r>
      <w:rPr>
        <w:lang w:val="ru-RU"/>
      </w:rPr>
      <w:t>Городской Лиги Волонтеров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FA" w:rsidRPr="00A123B1" w:rsidRDefault="00DF55D3">
    <w:pPr>
      <w:pStyle w:val="aa"/>
      <w:rPr>
        <w:lang w:val="ru-RU"/>
      </w:rPr>
    </w:pPr>
    <w:r>
      <w:rPr>
        <w:lang w:val="ru-RU"/>
      </w:rPr>
      <w:t>2</w:t>
    </w:r>
    <w:r w:rsidR="00923EDF">
      <w:rPr>
        <w:lang w:val="ru-RU"/>
      </w:rPr>
      <w:t>0</w:t>
    </w:r>
    <w:r>
      <w:rPr>
        <w:lang w:val="ru-RU"/>
      </w:rPr>
      <w:t xml:space="preserve"> ноября 201</w:t>
    </w:r>
    <w:r w:rsidR="00923EDF">
      <w:rPr>
        <w:lang w:val="ru-RU"/>
      </w:rPr>
      <w:t>5</w:t>
    </w:r>
    <w:r>
      <w:rPr>
        <w:lang w:val="ru-RU"/>
      </w:rPr>
      <w:t xml:space="preserve"> года</w:t>
    </w:r>
    <w:r w:rsidR="004175FA" w:rsidRPr="00A123B1">
      <w:rPr>
        <w:lang w:val="ru-RU"/>
      </w:rPr>
      <w:t xml:space="preserve"> </w:t>
    </w:r>
    <w:r w:rsidR="004175FA" w:rsidRPr="00A123B1">
      <w:rPr>
        <w:color w:val="666699"/>
        <w:lang w:val="ru-RU"/>
      </w:rPr>
      <w:sym w:font="Wingdings" w:char="00A7"/>
    </w:r>
    <w:r w:rsidR="004175FA" w:rsidRPr="00A123B1">
      <w:rPr>
        <w:lang w:val="ru-RU"/>
      </w:rPr>
      <w:t xml:space="preserve"> </w:t>
    </w:r>
    <w:r>
      <w:rPr>
        <w:lang w:val="ru-RU"/>
      </w:rPr>
      <w:t xml:space="preserve">МБОУ СОШ № </w:t>
    </w:r>
    <w:r w:rsidR="00923EDF">
      <w:rPr>
        <w:lang w:val="ru-RU"/>
      </w:rPr>
      <w:t>12</w:t>
    </w:r>
    <w:r w:rsidR="004175FA" w:rsidRPr="00A123B1">
      <w:rPr>
        <w:lang w:val="ru-RU"/>
      </w:rPr>
      <w:t xml:space="preserve"> </w:t>
    </w:r>
    <w:r w:rsidR="004175FA" w:rsidRPr="00A123B1">
      <w:rPr>
        <w:color w:val="666699"/>
        <w:lang w:val="ru-RU"/>
      </w:rPr>
      <w:sym w:font="Wingdings" w:char="00A7"/>
    </w:r>
    <w:r w:rsidR="004175FA" w:rsidRPr="00A123B1">
      <w:rPr>
        <w:lang w:val="ru-RU"/>
      </w:rPr>
      <w:t xml:space="preserve"> </w:t>
    </w:r>
    <w:r w:rsidR="00923EDF">
      <w:t>IX</w:t>
    </w:r>
    <w:r w:rsidR="00923EDF" w:rsidRPr="00923EDF">
      <w:rPr>
        <w:lang w:val="ru-RU"/>
      </w:rPr>
      <w:t xml:space="preserve"> </w:t>
    </w:r>
    <w:r w:rsidR="00923EDF">
      <w:rPr>
        <w:lang w:val="ru-RU"/>
      </w:rPr>
      <w:t>Слёт</w:t>
    </w:r>
    <w:r w:rsidR="004175FA" w:rsidRPr="00A123B1">
      <w:rPr>
        <w:lang w:val="ru-RU"/>
      </w:rPr>
      <w:t xml:space="preserve"> </w:t>
    </w:r>
    <w:r w:rsidR="006C3A0B">
      <w:rPr>
        <w:lang w:val="ru-RU"/>
      </w:rPr>
      <w:t>Городск</w:t>
    </w:r>
    <w:r w:rsidR="00923EDF">
      <w:rPr>
        <w:lang w:val="ru-RU"/>
      </w:rPr>
      <w:t>ой</w:t>
    </w:r>
    <w:r w:rsidR="006C3A0B">
      <w:rPr>
        <w:lang w:val="ru-RU"/>
      </w:rPr>
      <w:t xml:space="preserve"> </w:t>
    </w:r>
    <w:r w:rsidR="00923EDF">
      <w:rPr>
        <w:lang w:val="ru-RU"/>
      </w:rPr>
      <w:t>Л</w:t>
    </w:r>
    <w:r w:rsidR="006C3A0B">
      <w:rPr>
        <w:lang w:val="ru-RU"/>
      </w:rPr>
      <w:t>иг</w:t>
    </w:r>
    <w:r w:rsidR="00923EDF">
      <w:rPr>
        <w:lang w:val="ru-RU"/>
      </w:rPr>
      <w:t>и</w:t>
    </w:r>
    <w:r w:rsidR="006C3A0B">
      <w:rPr>
        <w:lang w:val="ru-RU"/>
      </w:rPr>
      <w:t xml:space="preserve"> </w:t>
    </w:r>
    <w:r w:rsidR="00923EDF">
      <w:rPr>
        <w:lang w:val="ru-RU"/>
      </w:rPr>
      <w:t>В</w:t>
    </w:r>
    <w:r w:rsidR="006C3A0B">
      <w:rPr>
        <w:lang w:val="ru-RU"/>
      </w:rPr>
      <w:t>олонтеров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E9" w:rsidRDefault="00BA7EE9">
      <w:r>
        <w:separator/>
      </w:r>
    </w:p>
  </w:footnote>
  <w:footnote w:type="continuationSeparator" w:id="0">
    <w:p w:rsidR="00BA7EE9" w:rsidRDefault="00BA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FA" w:rsidRDefault="0070073C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47A6D4" wp14:editId="7AD803A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FA" w:rsidRDefault="0070073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1037FD" wp14:editId="2540D288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38860" cy="1099820"/>
              <wp:effectExtent l="0" t="2540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5FA" w:rsidRDefault="0070073C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438BF937" wp14:editId="6BE47B49">
                                <wp:extent cx="861695" cy="861695"/>
                                <wp:effectExtent l="0" t="0" r="0" b="0"/>
                                <wp:docPr id="14" name="Рисунок 2" descr="C:\Users\Галактионова\AppData\Local\Microsoft\Windows\Temporary Internet Files\Content.IE5\7V06V1T4\MC900442000[1]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Галактионова\AppData\Local\Microsoft\Windows\Temporary Internet Files\Content.IE5\7V06V1T4\MC900442000[1]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695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8pt;height:86.6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+nswIAALg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" filled="f" stroked="f">
              <v:textbox style="mso-fit-shape-to-text:t">
                <w:txbxContent>
                  <w:p w:rsidR="004175FA" w:rsidRDefault="0070073C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31EBBF71" wp14:editId="3C1C2406">
                          <wp:extent cx="861695" cy="861695"/>
                          <wp:effectExtent l="0" t="0" r="0" b="0"/>
                          <wp:docPr id="11" name="Рисунок 2" descr="C:\Users\Галактионова\AppData\Local\Microsoft\Windows\Temporary Internet Files\Content.IE5\7V06V1T4\MC900442000[1]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Галактионова\AppData\Local\Microsoft\Windows\Temporary Internet Files\Content.IE5\7V06V1T4\MC900442000[1]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695" cy="861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2D97B48" wp14:editId="2C5B44C3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175FA" w:rsidRPr="00A123B1" w:rsidRDefault="00DF55D3" w:rsidP="00DF55D3">
                          <w:pPr>
                            <w:pStyle w:val="1"/>
                            <w:ind w:left="284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Анкета по итогам семинара «Городская лига волонтеров»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4175FA" w:rsidRPr="00A123B1" w:rsidRDefault="00DF55D3" w:rsidP="00DF55D3">
                    <w:pPr>
                      <w:pStyle w:val="1"/>
                      <w:ind w:left="284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Анкета по итогам семинара «Городская лига волонтеров»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69AAE1" wp14:editId="24CD62DD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Level bars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B38"/>
    <w:multiLevelType w:val="hybridMultilevel"/>
    <w:tmpl w:val="ACF49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4F50"/>
    <w:multiLevelType w:val="hybridMultilevel"/>
    <w:tmpl w:val="087A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D3"/>
    <w:rsid w:val="000301BB"/>
    <w:rsid w:val="000D181C"/>
    <w:rsid w:val="000E47BB"/>
    <w:rsid w:val="0015092A"/>
    <w:rsid w:val="001F58B9"/>
    <w:rsid w:val="00202152"/>
    <w:rsid w:val="00236761"/>
    <w:rsid w:val="003913E0"/>
    <w:rsid w:val="003E4C3A"/>
    <w:rsid w:val="00412DE2"/>
    <w:rsid w:val="004175FA"/>
    <w:rsid w:val="004A0267"/>
    <w:rsid w:val="005332CA"/>
    <w:rsid w:val="005B23BE"/>
    <w:rsid w:val="005B3504"/>
    <w:rsid w:val="00607555"/>
    <w:rsid w:val="00680D16"/>
    <w:rsid w:val="006C3A0B"/>
    <w:rsid w:val="006D13F5"/>
    <w:rsid w:val="0070073C"/>
    <w:rsid w:val="00755295"/>
    <w:rsid w:val="0076472C"/>
    <w:rsid w:val="007F0142"/>
    <w:rsid w:val="007F10E4"/>
    <w:rsid w:val="008434C2"/>
    <w:rsid w:val="008628B9"/>
    <w:rsid w:val="00873D86"/>
    <w:rsid w:val="00923EDF"/>
    <w:rsid w:val="009422BC"/>
    <w:rsid w:val="00A0518A"/>
    <w:rsid w:val="00A123B1"/>
    <w:rsid w:val="00AC5F3A"/>
    <w:rsid w:val="00B65C15"/>
    <w:rsid w:val="00BA7EE9"/>
    <w:rsid w:val="00C02706"/>
    <w:rsid w:val="00C33422"/>
    <w:rsid w:val="00C6127C"/>
    <w:rsid w:val="00C76A5E"/>
    <w:rsid w:val="00CE0502"/>
    <w:rsid w:val="00D01A9B"/>
    <w:rsid w:val="00D97612"/>
    <w:rsid w:val="00DA30E3"/>
    <w:rsid w:val="00DE1688"/>
    <w:rsid w:val="00DF55D3"/>
    <w:rsid w:val="00E601BA"/>
    <w:rsid w:val="00E969F7"/>
    <w:rsid w:val="00F631AC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5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/>
    </w:rPr>
  </w:style>
  <w:style w:type="paragraph" w:styleId="2">
    <w:name w:val="heading 2"/>
    <w:basedOn w:val="a"/>
    <w:next w:val="a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a4">
    <w:name w:val="footer"/>
    <w:basedOn w:val="a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a5">
    <w:name w:val="Closing"/>
    <w:basedOn w:val="a"/>
    <w:pPr>
      <w:spacing w:after="120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Signature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ody Text"/>
    <w:basedOn w:val="a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Salutation"/>
    <w:basedOn w:val="a"/>
    <w:next w:val="a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Date"/>
    <w:basedOn w:val="a"/>
    <w:next w:val="a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a">
    <w:name w:val="Адрес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ab">
    <w:name w:val="копия:/Вложение"/>
    <w:basedOn w:val="a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c">
    <w:name w:val="Адрес получателя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d">
    <w:name w:val="Должность"/>
    <w:next w:val="ab"/>
    <w:pPr>
      <w:spacing w:before="120" w:after="960"/>
    </w:pPr>
    <w:rPr>
      <w:sz w:val="24"/>
      <w:szCs w:val="24"/>
      <w:lang w:val="en-US" w:eastAsia="en-US" w:bidi="en-US"/>
    </w:rPr>
  </w:style>
  <w:style w:type="table" w:styleId="ae">
    <w:name w:val="Table Grid"/>
    <w:basedOn w:val="a1"/>
    <w:rsid w:val="00DF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86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28B9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6C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5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/>
    </w:rPr>
  </w:style>
  <w:style w:type="paragraph" w:styleId="2">
    <w:name w:val="heading 2"/>
    <w:basedOn w:val="a"/>
    <w:next w:val="a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a4">
    <w:name w:val="footer"/>
    <w:basedOn w:val="a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a5">
    <w:name w:val="Closing"/>
    <w:basedOn w:val="a"/>
    <w:pPr>
      <w:spacing w:after="120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Signature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Body Text"/>
    <w:basedOn w:val="a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Salutation"/>
    <w:basedOn w:val="a"/>
    <w:next w:val="a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Date"/>
    <w:basedOn w:val="a"/>
    <w:next w:val="a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a">
    <w:name w:val="Адрес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ab">
    <w:name w:val="копия:/Вложение"/>
    <w:basedOn w:val="a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c">
    <w:name w:val="Адрес получателя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d">
    <w:name w:val="Должность"/>
    <w:next w:val="ab"/>
    <w:pPr>
      <w:spacing w:before="120" w:after="960"/>
    </w:pPr>
    <w:rPr>
      <w:sz w:val="24"/>
      <w:szCs w:val="24"/>
      <w:lang w:val="en-US" w:eastAsia="en-US" w:bidi="en-US"/>
    </w:rPr>
  </w:style>
  <w:style w:type="table" w:styleId="ae">
    <w:name w:val="Table Grid"/>
    <w:basedOn w:val="a1"/>
    <w:rsid w:val="00DF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86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28B9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6C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72;&#1082;&#1090;&#1080;&#1086;&#1085;&#1086;&#1074;&#1072;\AppData\Roaming\Microsoft\&#1064;&#1072;&#1073;&#1083;&#1086;&#1085;&#1099;\Letterhea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Галактионова</dc:creator>
  <cp:lastModifiedBy>Галактионова</cp:lastModifiedBy>
  <cp:revision>7</cp:revision>
  <cp:lastPrinted>2015-11-20T06:13:00Z</cp:lastPrinted>
  <dcterms:created xsi:type="dcterms:W3CDTF">2015-11-20T06:12:00Z</dcterms:created>
  <dcterms:modified xsi:type="dcterms:W3CDTF">2015-11-23T07:26:00Z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TC060874681049</vt:lpwstr>
  </property>
</Properties>
</file>