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6D" w:rsidRPr="00D11EB7" w:rsidRDefault="004E2A6D" w:rsidP="00D11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B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E2A6D" w:rsidRPr="00D11EB7" w:rsidRDefault="004E2A6D" w:rsidP="00D11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B7">
        <w:rPr>
          <w:rFonts w:ascii="Times New Roman" w:hAnsi="Times New Roman"/>
          <w:b/>
          <w:sz w:val="28"/>
          <w:szCs w:val="28"/>
        </w:rPr>
        <w:t xml:space="preserve">о проведении Городского антинаркотического урока </w:t>
      </w:r>
    </w:p>
    <w:p w:rsidR="004E2A6D" w:rsidRDefault="004E2A6D" w:rsidP="00D11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EB7">
        <w:rPr>
          <w:rFonts w:ascii="Times New Roman" w:hAnsi="Times New Roman"/>
          <w:b/>
          <w:sz w:val="28"/>
          <w:szCs w:val="28"/>
        </w:rPr>
        <w:t>«Действуй во имя жизни»</w:t>
      </w:r>
    </w:p>
    <w:p w:rsidR="004E2A6D" w:rsidRPr="00D11EB7" w:rsidRDefault="004E2A6D" w:rsidP="00D11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A6D" w:rsidRDefault="004E2A6D" w:rsidP="00AA69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</w:t>
      </w:r>
      <w:r w:rsidRPr="00432655">
        <w:rPr>
          <w:rFonts w:ascii="Times New Roman" w:hAnsi="Times New Roman"/>
          <w:sz w:val="28"/>
          <w:szCs w:val="28"/>
        </w:rPr>
        <w:t xml:space="preserve"> № 27 </w:t>
      </w:r>
      <w:r>
        <w:rPr>
          <w:rFonts w:ascii="Times New Roman" w:hAnsi="Times New Roman"/>
          <w:sz w:val="28"/>
          <w:szCs w:val="28"/>
        </w:rPr>
        <w:t>Красноглинского района городского округа Самара 22 сентября 2014 года прошел очередной городской антинарк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отический урок. Это мероприятие уже стало традиционным в совместной деятельности органов системы профилактики и Департамента образования. Сотрудники УМВД, УФСКН, Прокуратуры регулярно посещают школы города, где совместно проводят подобные уроки. Эффективность общения представителей различных ведомств напрямую с подростками подтверждают и педагоги, и сами учащиеся. Учитывая положительный опыт предыдущих мероприятий, Городская лига волонтеров, как школьное общественное формирование, которое наиболее активно участвует в деятельности по профилактике негативных зависимостей и пропаганде здорового образа жизни, выступила с инициативой организации и проведения антинаркотического урока в расширенном формате. Количество участников было решено увеличить, собрав в спортивном зале школы № 27 активы отрядов волонтеров всех общеобразовательных учреждений Красноглинского района. Ребята-добровольцы намерены, используя принцип «равный-равному», распространять</w:t>
      </w:r>
      <w:r w:rsidRPr="00852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полученные знания</w:t>
      </w:r>
      <w:r w:rsidRPr="00852E61">
        <w:rPr>
          <w:rFonts w:ascii="Times New Roman" w:hAnsi="Times New Roman"/>
          <w:sz w:val="28"/>
          <w:szCs w:val="28"/>
        </w:rPr>
        <w:t xml:space="preserve"> на широкий круг учащихся</w:t>
      </w:r>
      <w:r>
        <w:rPr>
          <w:rFonts w:ascii="Times New Roman" w:hAnsi="Times New Roman"/>
          <w:sz w:val="28"/>
          <w:szCs w:val="28"/>
        </w:rPr>
        <w:t xml:space="preserve">. Объем информации значительно возрос за счет деления на три секции по тематикам «Правовые аспекты борьбы с наркоманией и алкоголизмом» (прокуратура г. Самары, ОДН УМВД г. Самары), «Профилактика различных форм негативных зависимостей» (Департамент образования Администрации г.о. Самара, УФСКН Самарской области), «Сложные проблемы решаем вместе» (МБУ «Городской молодежный центр информации и аналитики»). </w:t>
      </w:r>
    </w:p>
    <w:p w:rsidR="004E2A6D" w:rsidRDefault="004E2A6D" w:rsidP="00AA69B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секциях юные волонтеры из первых рук узнали о действиях правоохранительных органов по профилактике наркомании, познакомились с опытом работы по проведению мероприятий по пропаганде здорового образа жизни, приняли участие в мастер-классе по личностному росту. После этого волонтеры имели возможность обменяться информацией и обсудить планы проведения профилактических мероприятий на основе полученных знаний. </w:t>
      </w:r>
    </w:p>
    <w:p w:rsidR="004E2A6D" w:rsidRDefault="004E2A6D" w:rsidP="00AA69B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нужно отметить, что антинаркотический урок в представленном обновленном формате был включен в список мероприятий</w:t>
      </w:r>
      <w:r w:rsidRPr="001712B2">
        <w:rPr>
          <w:rFonts w:ascii="Times New Roman" w:hAnsi="Times New Roman"/>
          <w:sz w:val="28"/>
          <w:szCs w:val="28"/>
        </w:rPr>
        <w:t xml:space="preserve"> комплексной оперативно-профилактической операции "Дети России"</w:t>
      </w:r>
      <w:r>
        <w:rPr>
          <w:rFonts w:ascii="Times New Roman" w:hAnsi="Times New Roman"/>
          <w:sz w:val="28"/>
          <w:szCs w:val="28"/>
        </w:rPr>
        <w:t>.</w:t>
      </w:r>
    </w:p>
    <w:p w:rsidR="004E2A6D" w:rsidRDefault="004E2A6D" w:rsidP="00AA69B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мероприятия волонтерами школы № 27 будет выпущен видеоматериал о работе секций для дальнейшего использования в работе Городской лиги волонтеров.</w:t>
      </w:r>
    </w:p>
    <w:sectPr w:rsidR="004E2A6D" w:rsidSect="00AA69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E1"/>
    <w:rsid w:val="00024642"/>
    <w:rsid w:val="00043EE5"/>
    <w:rsid w:val="00166066"/>
    <w:rsid w:val="001712B2"/>
    <w:rsid w:val="00241D4C"/>
    <w:rsid w:val="00256BA1"/>
    <w:rsid w:val="003B59FB"/>
    <w:rsid w:val="00432655"/>
    <w:rsid w:val="00435679"/>
    <w:rsid w:val="004E2A6D"/>
    <w:rsid w:val="005B311F"/>
    <w:rsid w:val="006309DA"/>
    <w:rsid w:val="00733CC2"/>
    <w:rsid w:val="0079385E"/>
    <w:rsid w:val="00843F95"/>
    <w:rsid w:val="00852E61"/>
    <w:rsid w:val="0092775C"/>
    <w:rsid w:val="009629CC"/>
    <w:rsid w:val="009B38EB"/>
    <w:rsid w:val="00A41703"/>
    <w:rsid w:val="00AA69BC"/>
    <w:rsid w:val="00B2688F"/>
    <w:rsid w:val="00BB1405"/>
    <w:rsid w:val="00C47D9F"/>
    <w:rsid w:val="00D11EB7"/>
    <w:rsid w:val="00DF3DC4"/>
    <w:rsid w:val="00EF5DDA"/>
    <w:rsid w:val="00F5038E"/>
    <w:rsid w:val="00F553E1"/>
    <w:rsid w:val="00F82202"/>
    <w:rsid w:val="00F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Zver</cp:lastModifiedBy>
  <cp:revision>14</cp:revision>
  <cp:lastPrinted>2014-09-30T04:21:00Z</cp:lastPrinted>
  <dcterms:created xsi:type="dcterms:W3CDTF">2014-09-29T10:40:00Z</dcterms:created>
  <dcterms:modified xsi:type="dcterms:W3CDTF">2015-01-18T19:22:00Z</dcterms:modified>
</cp:coreProperties>
</file>