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07" w:rsidRPr="000216D0" w:rsidRDefault="004E4007" w:rsidP="00AE1CCF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216D0">
        <w:rPr>
          <w:rFonts w:ascii="Times New Roman" w:hAnsi="Times New Roman"/>
          <w:b/>
          <w:sz w:val="28"/>
          <w:szCs w:val="28"/>
          <w:lang w:eastAsia="ru-RU"/>
        </w:rPr>
        <w:t xml:space="preserve">Информация </w:t>
      </w:r>
    </w:p>
    <w:p w:rsidR="004E4007" w:rsidRPr="000216D0" w:rsidRDefault="004E4007" w:rsidP="00AE1CCF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216D0">
        <w:rPr>
          <w:rFonts w:ascii="Times New Roman" w:hAnsi="Times New Roman"/>
          <w:b/>
          <w:sz w:val="28"/>
          <w:szCs w:val="28"/>
          <w:lang w:eastAsia="ru-RU"/>
        </w:rPr>
        <w:t xml:space="preserve">по проведении Слёта отрядов Городской лиги волонтёров </w:t>
      </w:r>
    </w:p>
    <w:p w:rsidR="004E4007" w:rsidRPr="000216D0" w:rsidRDefault="004E4007" w:rsidP="00AE1CCF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216D0">
        <w:rPr>
          <w:rFonts w:ascii="Times New Roman" w:hAnsi="Times New Roman"/>
          <w:b/>
          <w:sz w:val="28"/>
          <w:szCs w:val="28"/>
          <w:lang w:eastAsia="ru-RU"/>
        </w:rPr>
        <w:t>по направлению «Экология».</w:t>
      </w:r>
    </w:p>
    <w:p w:rsidR="004E4007" w:rsidRDefault="004E4007" w:rsidP="003566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4007" w:rsidRPr="0040686E" w:rsidRDefault="004E4007" w:rsidP="003566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88.3pt;margin-top:145.05pt;width:284.7pt;height:189.75pt;z-index:251658240;visibility:visible">
            <v:imagedata r:id="rId5" o:title=""/>
            <w10:wrap type="square"/>
          </v:shape>
        </w:pict>
      </w:r>
      <w:r>
        <w:rPr>
          <w:rFonts w:ascii="Times New Roman" w:hAnsi="Times New Roman"/>
          <w:sz w:val="28"/>
          <w:szCs w:val="28"/>
          <w:lang w:eastAsia="ru-RU"/>
        </w:rPr>
        <w:t>30 сентября 2014 года в школе № 34 состоялся слет отрядов Городской лиги волонтеров по направлению «Экология». Учащиеся-волонтёры из всех районов городского округа приехали в Зубчаниновку для обмена идеями по развитию городского эко-пространства, проектирования и внедрения перспективных эко-технологий, популяризации эко-образования по принципу «равный-равному».</w:t>
      </w:r>
      <w:r w:rsidRPr="0040686E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E4007" w:rsidRPr="0040686E" w:rsidRDefault="004E4007" w:rsidP="003566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Учитывая большой интерес со стороны волонтерских отрядов, состав слёта формировался исходя из количества всего 3-4 участника от каждой школы. Когда за несколько минут до начала в 150-местном актовом зале не осталось свободных мест, атмосфера уже буквально искрилась праздником, сопровождающим встречу единомышленников. В проходах выстроились воспитанники школы-хозяйки мероприятия, и на сцену тремя рядами поднялся хор волонтеров. Гул разговоров соскучившихся по общению товарищей затих, уступив пространство под сводами зала гимну волонтеров, исполняемому тремя десятками голосов.</w:t>
      </w:r>
      <w:r w:rsidRPr="0040686E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E4007" w:rsidRDefault="004E4007" w:rsidP="003566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2" o:spid="_x0000_s1027" type="#_x0000_t75" style="position:absolute;left:0;text-align:left;margin-left:187.95pt;margin-top:1.85pt;width:285pt;height:189.9pt;z-index:251659264;visibility:visible">
            <v:imagedata r:id="rId6" o:title=""/>
            <w10:wrap type="square"/>
          </v:shape>
        </w:pict>
      </w:r>
      <w:r>
        <w:rPr>
          <w:rFonts w:ascii="Times New Roman" w:hAnsi="Times New Roman"/>
          <w:sz w:val="28"/>
          <w:szCs w:val="28"/>
          <w:lang w:eastAsia="ru-RU"/>
        </w:rPr>
        <w:t>После торжественного открытия и краткой вступительной речи организаторов слёт перешел в рабочую фазу. Поговорить ребятам уже было некогда: согласно программе отчеты экологических отрядов о проделанной за 2013-2014 учебный год работе сменились вначале презентациями инновационных подходов к развитию окружающих территорий, затем настал черед вручения благодарственных писем и, наконец, слёт перешел в творческую плоскость – каждый отряд получил возможность выступить перед собравшимися с собственной экологической программой.</w:t>
      </w:r>
    </w:p>
    <w:p w:rsidR="004E4007" w:rsidRDefault="004E4007" w:rsidP="003566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итогам слёта лучшие программы будут включены в реестр городских дел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лиги волонтеров, что означает привлечение к участию в выбранных мероприятиях добровольцев всего городского округа.</w:t>
      </w:r>
    </w:p>
    <w:p w:rsidR="004E4007" w:rsidRPr="009C4042" w:rsidRDefault="004E4007" w:rsidP="003566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Материалы слета будут распространены по всем общеобразовательным учреждениям. Также, в рамках общего </w:t>
      </w:r>
      <w:r>
        <w:rPr>
          <w:rFonts w:ascii="Times New Roman" w:hAnsi="Times New Roman"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sz w:val="28"/>
          <w:szCs w:val="28"/>
          <w:lang w:eastAsia="ru-RU"/>
        </w:rPr>
        <w:t xml:space="preserve"> слёта Городской лиги волонтеров, который состоится в конце октября 2014 года, активистами экологических отрядов будет проведен мастер-класс по эко-образовательным мероприятиям.</w:t>
      </w:r>
    </w:p>
    <w:sectPr w:rsidR="004E4007" w:rsidRPr="009C4042" w:rsidSect="000216D0">
      <w:pgSz w:w="11906" w:h="16838"/>
      <w:pgMar w:top="1134" w:right="850" w:bottom="851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260"/>
    <w:multiLevelType w:val="hybridMultilevel"/>
    <w:tmpl w:val="20085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27D32"/>
    <w:multiLevelType w:val="hybridMultilevel"/>
    <w:tmpl w:val="AA6EDF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61787D"/>
    <w:multiLevelType w:val="hybridMultilevel"/>
    <w:tmpl w:val="5CC44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469"/>
    <w:rsid w:val="0000782B"/>
    <w:rsid w:val="00016B25"/>
    <w:rsid w:val="000216D0"/>
    <w:rsid w:val="0003111A"/>
    <w:rsid w:val="00056D85"/>
    <w:rsid w:val="0008493F"/>
    <w:rsid w:val="000D504D"/>
    <w:rsid w:val="00111F35"/>
    <w:rsid w:val="00140D24"/>
    <w:rsid w:val="00250E11"/>
    <w:rsid w:val="002D58E5"/>
    <w:rsid w:val="003005B0"/>
    <w:rsid w:val="003447A4"/>
    <w:rsid w:val="003566D3"/>
    <w:rsid w:val="003664A0"/>
    <w:rsid w:val="003A4469"/>
    <w:rsid w:val="0040686E"/>
    <w:rsid w:val="004E4007"/>
    <w:rsid w:val="0056542F"/>
    <w:rsid w:val="005A77F5"/>
    <w:rsid w:val="005D050C"/>
    <w:rsid w:val="006A0A8D"/>
    <w:rsid w:val="007D5773"/>
    <w:rsid w:val="00807A04"/>
    <w:rsid w:val="00902D3B"/>
    <w:rsid w:val="00902E65"/>
    <w:rsid w:val="0091640B"/>
    <w:rsid w:val="00980F13"/>
    <w:rsid w:val="00990E5D"/>
    <w:rsid w:val="00993B73"/>
    <w:rsid w:val="009C4042"/>
    <w:rsid w:val="00A11872"/>
    <w:rsid w:val="00A538E0"/>
    <w:rsid w:val="00AA0068"/>
    <w:rsid w:val="00AD5770"/>
    <w:rsid w:val="00AE1CCF"/>
    <w:rsid w:val="00BB062F"/>
    <w:rsid w:val="00C51B67"/>
    <w:rsid w:val="00C8384B"/>
    <w:rsid w:val="00EA6185"/>
    <w:rsid w:val="00ED53F7"/>
    <w:rsid w:val="00F2305E"/>
    <w:rsid w:val="00F601D1"/>
    <w:rsid w:val="00FA1BA6"/>
    <w:rsid w:val="00FD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3005B0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3005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D58E5"/>
    <w:pPr>
      <w:suppressAutoHyphens/>
    </w:pPr>
    <w:rPr>
      <w:rFonts w:cs="Calibri"/>
      <w:lang w:eastAsia="ar-SA"/>
    </w:rPr>
  </w:style>
  <w:style w:type="paragraph" w:styleId="ListParagraph">
    <w:name w:val="List Paragraph"/>
    <w:basedOn w:val="Normal"/>
    <w:uiPriority w:val="99"/>
    <w:qFormat/>
    <w:rsid w:val="002D58E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91640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1640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0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6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217</TotalTime>
  <Pages>2</Pages>
  <Words>304</Words>
  <Characters>1734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Zver</cp:lastModifiedBy>
  <cp:revision>8</cp:revision>
  <dcterms:created xsi:type="dcterms:W3CDTF">2014-10-06T04:21:00Z</dcterms:created>
  <dcterms:modified xsi:type="dcterms:W3CDTF">2015-01-18T19:20:00Z</dcterms:modified>
</cp:coreProperties>
</file>