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B" w:rsidRPr="008506BD" w:rsidRDefault="00650E1B" w:rsidP="008506B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506BD">
        <w:rPr>
          <w:rFonts w:ascii="Times New Roman" w:hAnsi="Times New Roman"/>
          <w:sz w:val="36"/>
          <w:szCs w:val="36"/>
        </w:rPr>
        <w:t>Деятельность « Школы лидера волонтерского отряда»</w:t>
      </w:r>
    </w:p>
    <w:p w:rsidR="00650E1B" w:rsidRDefault="00650E1B" w:rsidP="00236341">
      <w:pPr>
        <w:ind w:firstLine="708"/>
        <w:rPr>
          <w:rFonts w:ascii="Times New Roman" w:hAnsi="Times New Roman"/>
          <w:sz w:val="28"/>
          <w:szCs w:val="28"/>
        </w:rPr>
      </w:pPr>
    </w:p>
    <w:p w:rsidR="00650E1B" w:rsidRPr="008506BD" w:rsidRDefault="00650E1B" w:rsidP="00236341">
      <w:pPr>
        <w:ind w:firstLine="708"/>
        <w:rPr>
          <w:rFonts w:ascii="Times New Roman" w:hAnsi="Times New Roman"/>
          <w:sz w:val="28"/>
          <w:szCs w:val="28"/>
        </w:rPr>
      </w:pPr>
      <w:r w:rsidRPr="008506BD">
        <w:rPr>
          <w:rFonts w:ascii="Times New Roman" w:hAnsi="Times New Roman"/>
          <w:sz w:val="28"/>
          <w:szCs w:val="28"/>
        </w:rPr>
        <w:t xml:space="preserve">В рамках деятельности Городской Лиги Волонтеров   (направление « Лидерство») начинает свою работу « Школа лидеров волонтерских отрядов», которая поможет школьникам организовывать волонтерские дела в своих учебных заведениях. Занятия в школе проводятся ежемесячно. По окончанию выдается сертификат слушателя. Участники, успешно окончившие  « Школу» получат звание « тренер» и  право войти в штаб одного из 5 направлений Лиги.  </w:t>
      </w:r>
    </w:p>
    <w:p w:rsidR="00650E1B" w:rsidRPr="008506BD" w:rsidRDefault="00650E1B" w:rsidP="006600C9">
      <w:pPr>
        <w:ind w:firstLine="708"/>
        <w:rPr>
          <w:rFonts w:ascii="Times New Roman" w:hAnsi="Times New Roman"/>
          <w:sz w:val="28"/>
          <w:szCs w:val="28"/>
        </w:rPr>
      </w:pPr>
      <w:r w:rsidRPr="008506BD">
        <w:rPr>
          <w:rFonts w:ascii="Times New Roman" w:hAnsi="Times New Roman"/>
          <w:sz w:val="28"/>
          <w:szCs w:val="28"/>
        </w:rPr>
        <w:t>В рамках деятельности « Школы» юные волонтеры  научатся планировать, координировать, анализировать свою деятельность, сумеют освоить основы эффективной коммуникации и самопрезентации, публичного выступления, управление страхами и сопротивление давлению, постановки и достижения цели.  У них появится прекрасная возможность общаться, обмениваться опытом участия в управлении школой или детской организацией, совместно решать общие проблемы, а так же, поучаствовать в социальных акциях, круглых столах, диспутах, встречах с интересными людьми, конкурсе «Лидер ХХI века».</w:t>
      </w:r>
    </w:p>
    <w:p w:rsidR="00650E1B" w:rsidRPr="008506BD" w:rsidRDefault="00650E1B" w:rsidP="006600C9">
      <w:pPr>
        <w:ind w:firstLine="708"/>
        <w:rPr>
          <w:rFonts w:ascii="Times New Roman" w:hAnsi="Times New Roman"/>
          <w:sz w:val="28"/>
          <w:szCs w:val="28"/>
        </w:rPr>
      </w:pPr>
      <w:r w:rsidRPr="008506BD">
        <w:rPr>
          <w:rFonts w:ascii="Times New Roman" w:hAnsi="Times New Roman"/>
          <w:sz w:val="28"/>
          <w:szCs w:val="28"/>
        </w:rPr>
        <w:t xml:space="preserve">МЕСТО проведения мероприятий: МБОУ СОШ № </w:t>
      </w:r>
      <w:smartTag w:uri="urn:schemas-microsoft-com:office:smarttags" w:element="metricconverter">
        <w:smartTagPr>
          <w:attr w:name="ProductID" w:val="76 г"/>
        </w:smartTagPr>
        <w:r w:rsidRPr="008506BD">
          <w:rPr>
            <w:rFonts w:ascii="Times New Roman" w:hAnsi="Times New Roman"/>
            <w:sz w:val="28"/>
            <w:szCs w:val="28"/>
          </w:rPr>
          <w:t>76 г</w:t>
        </w:r>
      </w:smartTag>
      <w:r w:rsidRPr="008506BD">
        <w:rPr>
          <w:rFonts w:ascii="Times New Roman" w:hAnsi="Times New Roman"/>
          <w:sz w:val="28"/>
          <w:szCs w:val="28"/>
        </w:rPr>
        <w:t>.о. Самара ( ул. Мориса Тореза 32\20)</w:t>
      </w:r>
    </w:p>
    <w:p w:rsidR="00650E1B" w:rsidRPr="008506BD" w:rsidRDefault="00650E1B" w:rsidP="008F476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06BD">
        <w:rPr>
          <w:rFonts w:ascii="Times New Roman" w:hAnsi="Times New Roman"/>
          <w:b/>
          <w:sz w:val="28"/>
          <w:szCs w:val="28"/>
        </w:rPr>
        <w:t>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18"/>
        <w:gridCol w:w="1843"/>
        <w:gridCol w:w="3651"/>
      </w:tblGrid>
      <w:tr w:rsidR="00650E1B" w:rsidRPr="008506BD" w:rsidTr="00C45FF6">
        <w:tc>
          <w:tcPr>
            <w:tcW w:w="9571" w:type="dxa"/>
            <w:gridSpan w:val="4"/>
          </w:tcPr>
          <w:p w:rsidR="00650E1B" w:rsidRPr="008506BD" w:rsidRDefault="00650E1B" w:rsidP="00C4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Деятельность « Школы лидера волонтерского отряда»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 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 xml:space="preserve">  27 ноябрь,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Тема: « Лидер, кто он?» «Жизненные ценности»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2 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 xml:space="preserve"> 19 декабря,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Тема: « Искусство общения»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3 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30 января,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Тема: «Критическое мышление»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4 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27 февраля,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« Конфликты: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 xml:space="preserve"> « за» и «против»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5заседание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27 марта, 2014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Тема: «Эмоции, нужно ли ими управлять»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6 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24 апреля,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Тема: «Поведение в стрессовых ситуациях»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7 заседание « Школы лидера»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 xml:space="preserve"> 15 Мая,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Тема: «Толерантность»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Социальное проектирование</w:t>
            </w:r>
          </w:p>
        </w:tc>
      </w:tr>
      <w:tr w:rsidR="00650E1B" w:rsidRPr="008506BD" w:rsidTr="00C45FF6">
        <w:tc>
          <w:tcPr>
            <w:tcW w:w="9571" w:type="dxa"/>
            <w:gridSpan w:val="4"/>
          </w:tcPr>
          <w:p w:rsidR="00650E1B" w:rsidRPr="008506BD" w:rsidRDefault="00650E1B" w:rsidP="00C4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E1B" w:rsidRPr="008506BD" w:rsidRDefault="00650E1B" w:rsidP="00C4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Проведение дебатов, диспутов, круглых столов</w:t>
            </w:r>
          </w:p>
          <w:p w:rsidR="00650E1B" w:rsidRPr="008506BD" w:rsidRDefault="00650E1B" w:rsidP="00C45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 декабря,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Отношение общества к людям с ВИЧ-инфекцией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( Посвященные Всемирному Дню борьбы со СПИДом)</w:t>
            </w:r>
          </w:p>
        </w:tc>
      </w:tr>
      <w:tr w:rsidR="00650E1B" w:rsidRPr="008506BD" w:rsidTr="00C45FF6">
        <w:tc>
          <w:tcPr>
            <w:tcW w:w="959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Конкурс ораторского искусства</w:t>
            </w:r>
          </w:p>
        </w:tc>
        <w:tc>
          <w:tcPr>
            <w:tcW w:w="1843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Февраль, 2015</w:t>
            </w:r>
          </w:p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3651" w:type="dxa"/>
          </w:tcPr>
          <w:p w:rsidR="00650E1B" w:rsidRPr="008506BD" w:rsidRDefault="00650E1B" w:rsidP="00C4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6BD">
              <w:rPr>
                <w:rFonts w:ascii="Times New Roman" w:hAnsi="Times New Roman"/>
                <w:sz w:val="28"/>
                <w:szCs w:val="28"/>
              </w:rPr>
              <w:t xml:space="preserve">  положение</w:t>
            </w:r>
          </w:p>
        </w:tc>
      </w:tr>
    </w:tbl>
    <w:p w:rsidR="00650E1B" w:rsidRPr="008506BD" w:rsidRDefault="00650E1B" w:rsidP="006600C9">
      <w:pPr>
        <w:ind w:firstLine="708"/>
        <w:rPr>
          <w:rFonts w:ascii="Times New Roman" w:hAnsi="Times New Roman"/>
          <w:sz w:val="28"/>
          <w:szCs w:val="28"/>
        </w:rPr>
      </w:pPr>
    </w:p>
    <w:sectPr w:rsidR="00650E1B" w:rsidRPr="008506BD" w:rsidSect="00B5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AE"/>
    <w:rsid w:val="000467CF"/>
    <w:rsid w:val="00236341"/>
    <w:rsid w:val="0028165D"/>
    <w:rsid w:val="00650E1B"/>
    <w:rsid w:val="006600C9"/>
    <w:rsid w:val="00667CCB"/>
    <w:rsid w:val="007F59AE"/>
    <w:rsid w:val="00815A49"/>
    <w:rsid w:val="008506BD"/>
    <w:rsid w:val="008F476F"/>
    <w:rsid w:val="008F7DAD"/>
    <w:rsid w:val="00A67A33"/>
    <w:rsid w:val="00B56169"/>
    <w:rsid w:val="00C30988"/>
    <w:rsid w:val="00C45FF6"/>
    <w:rsid w:val="00EB1C16"/>
    <w:rsid w:val="00FB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C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3</cp:revision>
  <dcterms:created xsi:type="dcterms:W3CDTF">2014-11-19T12:06:00Z</dcterms:created>
  <dcterms:modified xsi:type="dcterms:W3CDTF">2014-12-22T06:43:00Z</dcterms:modified>
</cp:coreProperties>
</file>