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82" w:rsidRPr="00C405EE" w:rsidRDefault="00231182" w:rsidP="00C405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405EE">
        <w:rPr>
          <w:rFonts w:ascii="Times New Roman" w:hAnsi="Times New Roman"/>
          <w:b/>
          <w:sz w:val="28"/>
          <w:szCs w:val="24"/>
        </w:rPr>
        <w:t>Список</w:t>
      </w:r>
      <w:r>
        <w:rPr>
          <w:rFonts w:ascii="Times New Roman" w:hAnsi="Times New Roman"/>
          <w:b/>
          <w:sz w:val="28"/>
          <w:szCs w:val="24"/>
        </w:rPr>
        <w:t xml:space="preserve"> победителей заочного этапа</w:t>
      </w:r>
    </w:p>
    <w:p w:rsidR="00231182" w:rsidRPr="00C405EE" w:rsidRDefault="00231182" w:rsidP="00C405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405EE">
        <w:rPr>
          <w:rFonts w:ascii="Times New Roman" w:hAnsi="Times New Roman"/>
          <w:b/>
          <w:sz w:val="28"/>
          <w:szCs w:val="24"/>
        </w:rPr>
        <w:t>городского конкурса на лучший волонтерский проект</w:t>
      </w:r>
    </w:p>
    <w:p w:rsidR="00231182" w:rsidRPr="00C405EE" w:rsidRDefault="00231182" w:rsidP="00C405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405EE">
        <w:rPr>
          <w:rFonts w:ascii="Times New Roman" w:hAnsi="Times New Roman"/>
          <w:b/>
          <w:sz w:val="28"/>
          <w:szCs w:val="24"/>
        </w:rPr>
        <w:t>«Я - волонтер»</w:t>
      </w:r>
    </w:p>
    <w:p w:rsidR="00231182" w:rsidRPr="00C405EE" w:rsidRDefault="00231182" w:rsidP="00C4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2443"/>
        <w:gridCol w:w="3120"/>
        <w:gridCol w:w="2700"/>
        <w:gridCol w:w="3060"/>
        <w:gridCol w:w="2700"/>
      </w:tblGrid>
      <w:tr w:rsidR="00231182" w:rsidRPr="00DB15A5" w:rsidTr="009C27E3">
        <w:tc>
          <w:tcPr>
            <w:tcW w:w="485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12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отряда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/>
                <w:i/>
                <w:sz w:val="24"/>
                <w:szCs w:val="24"/>
              </w:rPr>
              <w:t>ФИО авторов проекта</w:t>
            </w:r>
          </w:p>
        </w:tc>
        <w:tc>
          <w:tcPr>
            <w:tcW w:w="306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/>
                <w:i/>
                <w:sz w:val="24"/>
                <w:szCs w:val="24"/>
              </w:rPr>
              <w:t>Тема проекта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Ф.И.О. руководителя отряда</w:t>
            </w:r>
          </w:p>
        </w:tc>
      </w:tr>
      <w:tr w:rsidR="00231182" w:rsidRPr="00DB15A5" w:rsidTr="009C27E3">
        <w:trPr>
          <w:trHeight w:val="421"/>
        </w:trPr>
        <w:tc>
          <w:tcPr>
            <w:tcW w:w="485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 xml:space="preserve">МБОУ СОШ №70 </w:t>
            </w:r>
          </w:p>
        </w:tc>
        <w:tc>
          <w:tcPr>
            <w:tcW w:w="3120" w:type="dxa"/>
          </w:tcPr>
          <w:p w:rsidR="00231182" w:rsidRPr="00DB15A5" w:rsidRDefault="00231182" w:rsidP="00126B4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«Лучик света»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Плотникова Ольга</w:t>
            </w:r>
          </w:p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Замыслаев Сергей</w:t>
            </w:r>
          </w:p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Ерошенко Денис</w:t>
            </w:r>
          </w:p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Данилова Ольга</w:t>
            </w:r>
          </w:p>
        </w:tc>
        <w:tc>
          <w:tcPr>
            <w:tcW w:w="306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«Доброта и милосердие – закон жизни»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Панихина Татьяна Петровна</w:t>
            </w:r>
          </w:p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Орехова Татьяна Викторовна</w:t>
            </w:r>
          </w:p>
        </w:tc>
      </w:tr>
      <w:tr w:rsidR="00231182" w:rsidRPr="00DB15A5" w:rsidTr="009C27E3">
        <w:tc>
          <w:tcPr>
            <w:tcW w:w="485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231182" w:rsidRPr="00DB15A5" w:rsidRDefault="00231182" w:rsidP="00DB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34</w:t>
            </w:r>
          </w:p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31182" w:rsidRPr="00DB15A5" w:rsidRDefault="00231182" w:rsidP="00DB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Cs/>
                <w:sz w:val="24"/>
                <w:szCs w:val="24"/>
              </w:rPr>
              <w:t>«Зелёная волна»</w:t>
            </w:r>
          </w:p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31182" w:rsidRPr="00DB15A5" w:rsidRDefault="00231182" w:rsidP="00DB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Cs/>
                <w:sz w:val="24"/>
                <w:szCs w:val="24"/>
              </w:rPr>
              <w:t>Телегина Анастасия</w:t>
            </w:r>
          </w:p>
          <w:p w:rsidR="00231182" w:rsidRPr="00DB15A5" w:rsidRDefault="00231182" w:rsidP="00DB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Cs/>
                <w:sz w:val="24"/>
                <w:szCs w:val="24"/>
              </w:rPr>
              <w:t>Щербакова Анна</w:t>
            </w:r>
          </w:p>
          <w:p w:rsidR="00231182" w:rsidRPr="00DB15A5" w:rsidRDefault="00231182" w:rsidP="00DB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Cs/>
                <w:sz w:val="24"/>
                <w:szCs w:val="24"/>
              </w:rPr>
              <w:t>Канунникова Елена</w:t>
            </w:r>
          </w:p>
          <w:p w:rsidR="00231182" w:rsidRPr="00DB15A5" w:rsidRDefault="00231182" w:rsidP="00DB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Cs/>
                <w:sz w:val="24"/>
                <w:szCs w:val="24"/>
              </w:rPr>
              <w:t xml:space="preserve">Занина Дарья </w:t>
            </w:r>
          </w:p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Cs/>
                <w:sz w:val="24"/>
                <w:szCs w:val="24"/>
              </w:rPr>
              <w:t>Чувайлова Мария</w:t>
            </w:r>
          </w:p>
        </w:tc>
        <w:tc>
          <w:tcPr>
            <w:tcW w:w="306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Cs/>
                <w:sz w:val="24"/>
                <w:szCs w:val="24"/>
              </w:rPr>
              <w:t>«Сортируя отходы – сохраняем природу»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Cs/>
                <w:sz w:val="24"/>
                <w:szCs w:val="24"/>
              </w:rPr>
              <w:t>Орлова Галина Николаевна</w:t>
            </w:r>
          </w:p>
        </w:tc>
      </w:tr>
      <w:tr w:rsidR="00231182" w:rsidRPr="00DB15A5" w:rsidTr="009C27E3">
        <w:tc>
          <w:tcPr>
            <w:tcW w:w="485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МБОУ СОШ № 98</w:t>
            </w:r>
          </w:p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«Я – волонтёр!»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 xml:space="preserve">Муллина Александра,  </w:t>
            </w:r>
            <w:r w:rsidRPr="00DB15A5">
              <w:rPr>
                <w:rFonts w:ascii="Times New Roman" w:hAnsi="Times New Roman"/>
                <w:sz w:val="24"/>
                <w:szCs w:val="24"/>
              </w:rPr>
              <w:br/>
              <w:t>Лапин Матвей,</w:t>
            </w:r>
          </w:p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Костерин Максим</w:t>
            </w:r>
          </w:p>
        </w:tc>
        <w:tc>
          <w:tcPr>
            <w:tcW w:w="306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«Ветер перемен»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Пономарёва  Зоя  Дмитриевна</w:t>
            </w:r>
          </w:p>
        </w:tc>
      </w:tr>
      <w:tr w:rsidR="00231182" w:rsidRPr="00DB15A5" w:rsidTr="009C27E3">
        <w:tc>
          <w:tcPr>
            <w:tcW w:w="485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Pr="00DB15A5">
              <w:rPr>
                <w:rFonts w:ascii="Times New Roman" w:hAnsi="Times New Roman"/>
                <w:bCs/>
                <w:sz w:val="24"/>
                <w:szCs w:val="24"/>
              </w:rPr>
              <w:t xml:space="preserve"> № 72</w:t>
            </w:r>
          </w:p>
        </w:tc>
        <w:tc>
          <w:tcPr>
            <w:tcW w:w="312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Cs/>
                <w:sz w:val="24"/>
                <w:szCs w:val="24"/>
              </w:rPr>
              <w:t>«Дельта – А»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Cs/>
                <w:sz w:val="24"/>
                <w:szCs w:val="24"/>
              </w:rPr>
              <w:t>Тюльпина Виктория,</w:t>
            </w:r>
          </w:p>
          <w:p w:rsidR="00231182" w:rsidRPr="00DB15A5" w:rsidRDefault="00231182" w:rsidP="00DB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Cs/>
                <w:sz w:val="24"/>
                <w:szCs w:val="24"/>
              </w:rPr>
              <w:t>Бичкина Алина,</w:t>
            </w:r>
          </w:p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Cs/>
                <w:sz w:val="24"/>
                <w:szCs w:val="24"/>
              </w:rPr>
              <w:t>Курсова Полина</w:t>
            </w:r>
          </w:p>
        </w:tc>
        <w:tc>
          <w:tcPr>
            <w:tcW w:w="306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Cs/>
                <w:sz w:val="24"/>
                <w:szCs w:val="24"/>
              </w:rPr>
              <w:t>«Мы за живое общение!»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Cs/>
                <w:sz w:val="24"/>
                <w:szCs w:val="24"/>
              </w:rPr>
              <w:t>Сергеева Елизавета Геннадьевна</w:t>
            </w:r>
          </w:p>
        </w:tc>
      </w:tr>
      <w:tr w:rsidR="00231182" w:rsidRPr="00DB15A5" w:rsidTr="009C27E3">
        <w:tc>
          <w:tcPr>
            <w:tcW w:w="485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МБОУ гимназия №3</w:t>
            </w:r>
          </w:p>
        </w:tc>
        <w:tc>
          <w:tcPr>
            <w:tcW w:w="312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«Активисты»</w:t>
            </w:r>
          </w:p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Дрынгин Георгий</w:t>
            </w:r>
          </w:p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Шумилова Кристина</w:t>
            </w:r>
          </w:p>
        </w:tc>
        <w:tc>
          <w:tcPr>
            <w:tcW w:w="306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«Игровые перемены»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Одинцова Наталья Владимировна</w:t>
            </w:r>
          </w:p>
        </w:tc>
      </w:tr>
      <w:tr w:rsidR="00231182" w:rsidRPr="00DB15A5" w:rsidTr="009C27E3">
        <w:tc>
          <w:tcPr>
            <w:tcW w:w="485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МБОУ СОШ №147</w:t>
            </w:r>
          </w:p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«Жигули»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Иванова Анастасия</w:t>
            </w:r>
          </w:p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Казакова Кристина</w:t>
            </w:r>
          </w:p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Коротаева Анастасия</w:t>
            </w:r>
          </w:p>
        </w:tc>
        <w:tc>
          <w:tcPr>
            <w:tcW w:w="306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Школьное шефство-Самарскому Ботаническому саду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Шишкина Галина Николаевна</w:t>
            </w:r>
          </w:p>
        </w:tc>
      </w:tr>
      <w:tr w:rsidR="00231182" w:rsidRPr="00DB15A5" w:rsidTr="009C27E3">
        <w:tc>
          <w:tcPr>
            <w:tcW w:w="485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:rsidR="00231182" w:rsidRPr="00DB15A5" w:rsidRDefault="00231182" w:rsidP="00DB15A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ДОД ЦДТ «Восход»</w:t>
            </w:r>
          </w:p>
          <w:p w:rsidR="00231182" w:rsidRPr="00DB15A5" w:rsidRDefault="00231182" w:rsidP="00DB15A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Cs/>
                <w:sz w:val="24"/>
                <w:szCs w:val="24"/>
              </w:rPr>
              <w:t>«Объектив»</w:t>
            </w:r>
          </w:p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Cs/>
                <w:sz w:val="24"/>
                <w:szCs w:val="24"/>
              </w:rPr>
              <w:t>Риммер Дана Дмитриевна</w:t>
            </w:r>
          </w:p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Cs/>
                <w:sz w:val="24"/>
                <w:szCs w:val="24"/>
              </w:rPr>
              <w:t>Конунникова Елена</w:t>
            </w:r>
          </w:p>
        </w:tc>
        <w:tc>
          <w:tcPr>
            <w:tcW w:w="306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Cs/>
                <w:sz w:val="24"/>
                <w:szCs w:val="24"/>
              </w:rPr>
              <w:t>«Социальная акция «Аллея Мира», посвященная 70-ти летнему юбилею Победы в Великой Отечественной войне»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bCs/>
                <w:sz w:val="24"/>
                <w:szCs w:val="24"/>
              </w:rPr>
              <w:t>Жаднова Ольга Валентиновна</w:t>
            </w:r>
          </w:p>
        </w:tc>
      </w:tr>
      <w:tr w:rsidR="00231182" w:rsidRPr="00DB15A5" w:rsidTr="009C27E3">
        <w:tc>
          <w:tcPr>
            <w:tcW w:w="485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 xml:space="preserve">МБОУ СОШ №3 </w:t>
            </w:r>
          </w:p>
        </w:tc>
        <w:tc>
          <w:tcPr>
            <w:tcW w:w="312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«Отряд фадеевцев»</w:t>
            </w:r>
          </w:p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учащиеся 7, 11 классов</w:t>
            </w:r>
          </w:p>
        </w:tc>
        <w:tc>
          <w:tcPr>
            <w:tcW w:w="306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«Живи и помни»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Пак Виктория Вячеславовна, Карачёва Татьяна Борисовна</w:t>
            </w:r>
          </w:p>
        </w:tc>
      </w:tr>
      <w:tr w:rsidR="00231182" w:rsidRPr="00DB15A5" w:rsidTr="009C27E3">
        <w:trPr>
          <w:trHeight w:val="621"/>
        </w:trPr>
        <w:tc>
          <w:tcPr>
            <w:tcW w:w="485" w:type="dxa"/>
            <w:vMerge w:val="restart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3" w:type="dxa"/>
            <w:vMerge w:val="restart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 xml:space="preserve">МБОУ СОШ №3 </w:t>
            </w:r>
          </w:p>
        </w:tc>
        <w:tc>
          <w:tcPr>
            <w:tcW w:w="3120" w:type="dxa"/>
            <w:vMerge w:val="restart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«Добротерра»</w:t>
            </w:r>
          </w:p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учащиеся 10 класса</w:t>
            </w:r>
          </w:p>
        </w:tc>
        <w:tc>
          <w:tcPr>
            <w:tcW w:w="3060" w:type="dxa"/>
          </w:tcPr>
          <w:p w:rsidR="00231182" w:rsidRPr="00DB15A5" w:rsidRDefault="00231182" w:rsidP="00DB15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1. «Подарим парку красоту»;</w:t>
            </w:r>
          </w:p>
        </w:tc>
        <w:tc>
          <w:tcPr>
            <w:tcW w:w="2700" w:type="dxa"/>
            <w:vMerge w:val="restart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Колоскова Екатерина Владимировна</w:t>
            </w:r>
          </w:p>
        </w:tc>
      </w:tr>
      <w:tr w:rsidR="00231182" w:rsidRPr="00DB15A5" w:rsidTr="009C27E3">
        <w:trPr>
          <w:trHeight w:val="624"/>
        </w:trPr>
        <w:tc>
          <w:tcPr>
            <w:tcW w:w="485" w:type="dxa"/>
            <w:vMerge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1182" w:rsidRPr="00DB15A5" w:rsidRDefault="00231182" w:rsidP="00DB15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2. «Протяни руку «Малышу».</w:t>
            </w:r>
          </w:p>
        </w:tc>
        <w:tc>
          <w:tcPr>
            <w:tcW w:w="2700" w:type="dxa"/>
            <w:vMerge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182" w:rsidRPr="00DB15A5" w:rsidTr="009C27E3">
        <w:tc>
          <w:tcPr>
            <w:tcW w:w="485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МБОУ СОШ № 156</w:t>
            </w:r>
          </w:p>
        </w:tc>
        <w:tc>
          <w:tcPr>
            <w:tcW w:w="312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 xml:space="preserve">«Волонтерский отряд – 156»                        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Мутейкина Елена</w:t>
            </w:r>
          </w:p>
          <w:p w:rsidR="00231182" w:rsidRPr="00DB15A5" w:rsidRDefault="00231182" w:rsidP="00DB15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Баутдинова Резеда</w:t>
            </w:r>
          </w:p>
          <w:p w:rsidR="00231182" w:rsidRPr="00DB15A5" w:rsidRDefault="00231182" w:rsidP="00DB15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Мокшанова Олеся</w:t>
            </w:r>
          </w:p>
        </w:tc>
        <w:tc>
          <w:tcPr>
            <w:tcW w:w="306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«Оказание помощи людям с ОВЗ в освоении компьютера»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Алфёрова Ольга Евгеньевна</w:t>
            </w:r>
          </w:p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182" w:rsidRPr="00DB15A5" w:rsidTr="009C27E3">
        <w:tc>
          <w:tcPr>
            <w:tcW w:w="485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3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МБОУ СОШ № 146</w:t>
            </w:r>
          </w:p>
        </w:tc>
        <w:tc>
          <w:tcPr>
            <w:tcW w:w="3120" w:type="dxa"/>
          </w:tcPr>
          <w:p w:rsidR="00231182" w:rsidRPr="00DB15A5" w:rsidRDefault="00231182" w:rsidP="00C405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 xml:space="preserve">«Добрые сердца» </w:t>
            </w:r>
          </w:p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31182" w:rsidRPr="00DB15A5" w:rsidRDefault="00231182" w:rsidP="00DB15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Отряд волонтеров</w:t>
            </w:r>
          </w:p>
        </w:tc>
        <w:tc>
          <w:tcPr>
            <w:tcW w:w="306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Огурцова Елена Николаевна</w:t>
            </w:r>
          </w:p>
        </w:tc>
      </w:tr>
      <w:tr w:rsidR="00231182" w:rsidRPr="00DB15A5" w:rsidTr="009C27E3">
        <w:tc>
          <w:tcPr>
            <w:tcW w:w="485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43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МБОУ СОШ № 149</w:t>
            </w:r>
          </w:p>
        </w:tc>
        <w:tc>
          <w:tcPr>
            <w:tcW w:w="3120" w:type="dxa"/>
          </w:tcPr>
          <w:p w:rsidR="00231182" w:rsidRPr="00DB15A5" w:rsidRDefault="00231182" w:rsidP="00C405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«Доброделы»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волонтеров</w:t>
            </w:r>
          </w:p>
        </w:tc>
        <w:tc>
          <w:tcPr>
            <w:tcW w:w="3060" w:type="dxa"/>
          </w:tcPr>
          <w:p w:rsidR="00231182" w:rsidRPr="00DB15A5" w:rsidRDefault="00231182" w:rsidP="00DB15A5">
            <w:pPr>
              <w:pStyle w:val="Default"/>
              <w:rPr>
                <w:rFonts w:ascii="Times New Roman" w:hAnsi="Times New Roman" w:cs="Times New Roman"/>
              </w:rPr>
            </w:pPr>
            <w:r w:rsidRPr="00DB15A5">
              <w:rPr>
                <w:rFonts w:ascii="Times New Roman" w:hAnsi="Times New Roman" w:cs="Times New Roman"/>
              </w:rPr>
              <w:t>Благотворительная ярмарка-продажа «Доброе сердце»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pStyle w:val="Default"/>
              <w:rPr>
                <w:rFonts w:ascii="Times New Roman" w:hAnsi="Times New Roman" w:cs="Times New Roman"/>
              </w:rPr>
            </w:pPr>
            <w:r w:rsidRPr="00DB15A5">
              <w:rPr>
                <w:rFonts w:ascii="Times New Roman" w:hAnsi="Times New Roman" w:cs="Times New Roman"/>
              </w:rPr>
              <w:t>Зикункова Ольга Дмитриевна</w:t>
            </w:r>
          </w:p>
        </w:tc>
      </w:tr>
      <w:tr w:rsidR="00231182" w:rsidRPr="00DB15A5" w:rsidTr="009C27E3">
        <w:tc>
          <w:tcPr>
            <w:tcW w:w="485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3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</w:tc>
        <w:tc>
          <w:tcPr>
            <w:tcW w:w="3120" w:type="dxa"/>
          </w:tcPr>
          <w:p w:rsidR="00231182" w:rsidRPr="00DB15A5" w:rsidRDefault="00231182" w:rsidP="00C405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«Начни с себя»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Бельских Мария</w:t>
            </w:r>
          </w:p>
          <w:p w:rsidR="00231182" w:rsidRPr="00DB15A5" w:rsidRDefault="00231182" w:rsidP="00DB15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Сабирли Бурла</w:t>
            </w:r>
          </w:p>
          <w:p w:rsidR="00231182" w:rsidRPr="00DB15A5" w:rsidRDefault="00231182" w:rsidP="00DB15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Широкова Екатерина</w:t>
            </w:r>
          </w:p>
          <w:p w:rsidR="00231182" w:rsidRPr="00DB15A5" w:rsidRDefault="00231182" w:rsidP="00DB15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Горбунова Варвара</w:t>
            </w:r>
          </w:p>
        </w:tc>
        <w:tc>
          <w:tcPr>
            <w:tcW w:w="306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«Не держите зла. Держите шарик!»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Храмова Елена Александровна</w:t>
            </w:r>
          </w:p>
        </w:tc>
      </w:tr>
      <w:tr w:rsidR="00231182" w:rsidRPr="00DB15A5" w:rsidTr="009C27E3">
        <w:trPr>
          <w:trHeight w:val="985"/>
        </w:trPr>
        <w:tc>
          <w:tcPr>
            <w:tcW w:w="485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43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МБОУ СОШ № 32</w:t>
            </w:r>
          </w:p>
        </w:tc>
        <w:tc>
          <w:tcPr>
            <w:tcW w:w="3120" w:type="dxa"/>
          </w:tcPr>
          <w:p w:rsidR="00231182" w:rsidRPr="00DB15A5" w:rsidRDefault="00231182" w:rsidP="00C405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«Содружество»</w:t>
            </w:r>
          </w:p>
          <w:p w:rsidR="00231182" w:rsidRPr="00DB15A5" w:rsidRDefault="00231182" w:rsidP="00C405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31182" w:rsidRPr="00DB15A5" w:rsidRDefault="00231182" w:rsidP="00C405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31182" w:rsidRPr="00DB15A5" w:rsidRDefault="00231182" w:rsidP="00C405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31182" w:rsidRDefault="00231182" w:rsidP="00DB15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Криворученко Анастасия</w:t>
            </w:r>
          </w:p>
          <w:p w:rsidR="00231182" w:rsidRDefault="00231182" w:rsidP="00DB15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Андрусенко Ирина</w:t>
            </w:r>
          </w:p>
          <w:p w:rsidR="00231182" w:rsidRDefault="00231182" w:rsidP="00DB15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Влад</w:t>
            </w:r>
          </w:p>
          <w:p w:rsidR="00231182" w:rsidRPr="00DB15A5" w:rsidRDefault="00231182" w:rsidP="00DB15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Дима</w:t>
            </w:r>
          </w:p>
        </w:tc>
        <w:tc>
          <w:tcPr>
            <w:tcW w:w="306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«Давайте воевать за доброту»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Солодовникова Мария Александровна</w:t>
            </w:r>
          </w:p>
        </w:tc>
      </w:tr>
      <w:tr w:rsidR="00231182" w:rsidRPr="00DB15A5" w:rsidTr="009C27E3">
        <w:trPr>
          <w:trHeight w:val="715"/>
        </w:trPr>
        <w:tc>
          <w:tcPr>
            <w:tcW w:w="485" w:type="dxa"/>
            <w:vMerge w:val="restart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43" w:type="dxa"/>
            <w:vMerge w:val="restart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МБОУ СОШ № 76</w:t>
            </w:r>
          </w:p>
        </w:tc>
        <w:tc>
          <w:tcPr>
            <w:tcW w:w="3120" w:type="dxa"/>
            <w:vMerge w:val="restart"/>
          </w:tcPr>
          <w:p w:rsidR="00231182" w:rsidRPr="00DB15A5" w:rsidRDefault="00231182" w:rsidP="00C405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«Лидер»</w:t>
            </w:r>
          </w:p>
          <w:p w:rsidR="00231182" w:rsidRPr="00DB15A5" w:rsidRDefault="00231182" w:rsidP="00C405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31182" w:rsidRPr="00DB15A5" w:rsidRDefault="00231182" w:rsidP="00C405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231182" w:rsidRPr="00DB15A5" w:rsidRDefault="00231182" w:rsidP="00DB15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10 класса</w:t>
            </w:r>
          </w:p>
        </w:tc>
        <w:tc>
          <w:tcPr>
            <w:tcW w:w="3060" w:type="dxa"/>
          </w:tcPr>
          <w:p w:rsidR="00231182" w:rsidRPr="00C7176A" w:rsidRDefault="00231182" w:rsidP="00C717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разные, но равные»</w:t>
            </w:r>
          </w:p>
        </w:tc>
        <w:tc>
          <w:tcPr>
            <w:tcW w:w="2700" w:type="dxa"/>
            <w:vMerge w:val="restart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Екатерина Ивановна</w:t>
            </w:r>
          </w:p>
        </w:tc>
      </w:tr>
      <w:tr w:rsidR="00231182" w:rsidRPr="00DB15A5" w:rsidTr="009C27E3">
        <w:trPr>
          <w:trHeight w:val="726"/>
        </w:trPr>
        <w:tc>
          <w:tcPr>
            <w:tcW w:w="485" w:type="dxa"/>
            <w:vMerge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231182" w:rsidRDefault="00231182" w:rsidP="00C405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231182" w:rsidRDefault="00231182" w:rsidP="00DB15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1182" w:rsidRPr="009C27E3" w:rsidRDefault="00231182" w:rsidP="009C27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7E3">
              <w:rPr>
                <w:rFonts w:ascii="Times New Roman" w:hAnsi="Times New Roman"/>
                <w:sz w:val="24"/>
                <w:szCs w:val="24"/>
              </w:rPr>
              <w:t>«Счастливое детство - счастливая жизнь»</w:t>
            </w:r>
          </w:p>
        </w:tc>
        <w:tc>
          <w:tcPr>
            <w:tcW w:w="2700" w:type="dxa"/>
            <w:vMerge/>
          </w:tcPr>
          <w:p w:rsidR="00231182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182" w:rsidRPr="00DB15A5" w:rsidTr="009C27E3">
        <w:trPr>
          <w:trHeight w:val="647"/>
        </w:trPr>
        <w:tc>
          <w:tcPr>
            <w:tcW w:w="485" w:type="dxa"/>
            <w:vMerge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231182" w:rsidRDefault="00231182" w:rsidP="00C405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231182" w:rsidRDefault="00231182" w:rsidP="00DB15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1182" w:rsidRPr="00C7176A" w:rsidRDefault="00231182" w:rsidP="00C717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76A">
              <w:rPr>
                <w:rFonts w:ascii="Times New Roman" w:hAnsi="Times New Roman"/>
                <w:sz w:val="24"/>
                <w:szCs w:val="24"/>
              </w:rPr>
              <w:t>«Охотники за спайсом»</w:t>
            </w:r>
          </w:p>
        </w:tc>
        <w:tc>
          <w:tcPr>
            <w:tcW w:w="2700" w:type="dxa"/>
            <w:vMerge/>
          </w:tcPr>
          <w:p w:rsidR="00231182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182" w:rsidRPr="00DB15A5" w:rsidTr="009C27E3">
        <w:trPr>
          <w:trHeight w:val="585"/>
        </w:trPr>
        <w:tc>
          <w:tcPr>
            <w:tcW w:w="485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43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7</w:t>
            </w:r>
            <w:r w:rsidRPr="00DB1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231182" w:rsidRPr="00DB15A5" w:rsidRDefault="00231182" w:rsidP="00C405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«Кто, если не мы»</w:t>
            </w:r>
          </w:p>
          <w:p w:rsidR="00231182" w:rsidRPr="00DB15A5" w:rsidRDefault="00231182" w:rsidP="00C405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31182" w:rsidRPr="00DB15A5" w:rsidRDefault="00231182" w:rsidP="00DB15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Аненкова Екатерина</w:t>
            </w:r>
          </w:p>
        </w:tc>
        <w:tc>
          <w:tcPr>
            <w:tcW w:w="306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«Танцуй во имя жизни»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Аненкова Ирина Александровна</w:t>
            </w:r>
          </w:p>
        </w:tc>
      </w:tr>
      <w:tr w:rsidR="00231182" w:rsidRPr="00DB15A5" w:rsidTr="009C27E3">
        <w:tc>
          <w:tcPr>
            <w:tcW w:w="485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43" w:type="dxa"/>
          </w:tcPr>
          <w:p w:rsidR="00231182" w:rsidRPr="00DB15A5" w:rsidRDefault="00231182" w:rsidP="0026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МБОУ СОШ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231182" w:rsidRPr="00DB15A5" w:rsidRDefault="00231182" w:rsidP="00C405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- САМИ»</w:t>
            </w:r>
          </w:p>
          <w:p w:rsidR="00231182" w:rsidRPr="00DB15A5" w:rsidRDefault="00231182" w:rsidP="00C405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31182" w:rsidRPr="00DB15A5" w:rsidRDefault="00231182" w:rsidP="00C405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31182" w:rsidRDefault="00231182" w:rsidP="00DB15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Федяева Анастасия</w:t>
            </w:r>
          </w:p>
          <w:p w:rsidR="00231182" w:rsidRPr="00DB15A5" w:rsidRDefault="00231182" w:rsidP="00DB15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Ирина</w:t>
            </w:r>
          </w:p>
        </w:tc>
        <w:tc>
          <w:tcPr>
            <w:tcW w:w="306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«Сети все возрасты покорны»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Абакумова Елена Геннадьевна</w:t>
            </w:r>
          </w:p>
        </w:tc>
      </w:tr>
      <w:tr w:rsidR="00231182" w:rsidRPr="00DB15A5" w:rsidTr="009C27E3">
        <w:tc>
          <w:tcPr>
            <w:tcW w:w="485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43" w:type="dxa"/>
          </w:tcPr>
          <w:p w:rsidR="00231182" w:rsidRPr="00DB15A5" w:rsidRDefault="00231182" w:rsidP="00CA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A5">
              <w:rPr>
                <w:rFonts w:ascii="Times New Roman" w:hAnsi="Times New Roman"/>
                <w:sz w:val="24"/>
                <w:szCs w:val="24"/>
              </w:rPr>
              <w:t xml:space="preserve">МБОУ СОШ № 43 </w:t>
            </w:r>
          </w:p>
        </w:tc>
        <w:tc>
          <w:tcPr>
            <w:tcW w:w="3120" w:type="dxa"/>
          </w:tcPr>
          <w:p w:rsidR="00231182" w:rsidRPr="00CA1866" w:rsidRDefault="00231182" w:rsidP="00CA186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1866">
              <w:rPr>
                <w:rFonts w:ascii="Times New Roman" w:hAnsi="Times New Roman"/>
                <w:sz w:val="24"/>
                <w:szCs w:val="28"/>
              </w:rPr>
              <w:t>«Доброволец»</w:t>
            </w:r>
          </w:p>
          <w:p w:rsidR="00231182" w:rsidRPr="00CA1866" w:rsidRDefault="00231182" w:rsidP="00C405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31182" w:rsidRPr="00CA1866" w:rsidRDefault="00231182" w:rsidP="00C405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31182" w:rsidRPr="00CA1866" w:rsidRDefault="00231182" w:rsidP="00C405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31182" w:rsidRPr="00CA1866" w:rsidRDefault="00231182" w:rsidP="00C405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31182" w:rsidRPr="00CA1866" w:rsidRDefault="00231182" w:rsidP="00CA186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1866">
              <w:rPr>
                <w:rFonts w:ascii="Times New Roman" w:hAnsi="Times New Roman"/>
                <w:sz w:val="24"/>
                <w:szCs w:val="28"/>
              </w:rPr>
              <w:t>Антипова Светлана</w:t>
            </w:r>
          </w:p>
          <w:p w:rsidR="00231182" w:rsidRPr="00CA1866" w:rsidRDefault="00231182" w:rsidP="00CA186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1866">
              <w:rPr>
                <w:rFonts w:ascii="Times New Roman" w:hAnsi="Times New Roman"/>
                <w:sz w:val="24"/>
                <w:szCs w:val="28"/>
              </w:rPr>
              <w:t>Боброва Полина</w:t>
            </w:r>
          </w:p>
          <w:p w:rsidR="00231182" w:rsidRPr="00DB15A5" w:rsidRDefault="00231182" w:rsidP="00CA18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866">
              <w:rPr>
                <w:rFonts w:ascii="Times New Roman" w:hAnsi="Times New Roman"/>
                <w:sz w:val="24"/>
                <w:szCs w:val="28"/>
              </w:rPr>
              <w:t>Кныш Екатерина</w:t>
            </w:r>
          </w:p>
        </w:tc>
        <w:tc>
          <w:tcPr>
            <w:tcW w:w="306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66">
              <w:rPr>
                <w:rFonts w:ascii="Times New Roman" w:hAnsi="Times New Roman"/>
                <w:sz w:val="24"/>
                <w:szCs w:val="28"/>
              </w:rPr>
              <w:t>«Зеленый патруль. Очистка береговой линии реки Волга и территории Приволжского микрорайона»</w:t>
            </w:r>
          </w:p>
        </w:tc>
        <w:tc>
          <w:tcPr>
            <w:tcW w:w="2700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866">
              <w:rPr>
                <w:rFonts w:ascii="Times New Roman" w:hAnsi="Times New Roman"/>
                <w:sz w:val="24"/>
                <w:szCs w:val="28"/>
              </w:rPr>
              <w:t>Аболмасова Дарья Евгеньевна</w:t>
            </w:r>
          </w:p>
        </w:tc>
      </w:tr>
      <w:tr w:rsidR="00231182" w:rsidRPr="00DB15A5" w:rsidTr="009C27E3">
        <w:tc>
          <w:tcPr>
            <w:tcW w:w="485" w:type="dxa"/>
          </w:tcPr>
          <w:p w:rsidR="00231182" w:rsidRPr="00DB15A5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43" w:type="dxa"/>
          </w:tcPr>
          <w:p w:rsidR="00231182" w:rsidRPr="00A20507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07">
              <w:rPr>
                <w:rFonts w:ascii="Times New Roman" w:hAnsi="Times New Roman"/>
                <w:sz w:val="24"/>
              </w:rPr>
              <w:t>МБОУ СОШ №16</w:t>
            </w:r>
          </w:p>
        </w:tc>
        <w:tc>
          <w:tcPr>
            <w:tcW w:w="3120" w:type="dxa"/>
          </w:tcPr>
          <w:p w:rsidR="00231182" w:rsidRPr="00A20507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0507">
              <w:rPr>
                <w:rFonts w:ascii="Times New Roman" w:hAnsi="Times New Roman"/>
                <w:sz w:val="24"/>
              </w:rPr>
              <w:t>Отряд «РИФ»</w:t>
            </w:r>
          </w:p>
        </w:tc>
        <w:tc>
          <w:tcPr>
            <w:tcW w:w="2700" w:type="dxa"/>
          </w:tcPr>
          <w:p w:rsidR="00231182" w:rsidRPr="00A20507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0507">
              <w:rPr>
                <w:rFonts w:ascii="Times New Roman" w:hAnsi="Times New Roman"/>
                <w:sz w:val="24"/>
              </w:rPr>
              <w:t xml:space="preserve">Соколова Елена, </w:t>
            </w:r>
          </w:p>
          <w:p w:rsidR="00231182" w:rsidRPr="00A20507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0507">
              <w:rPr>
                <w:rFonts w:ascii="Times New Roman" w:hAnsi="Times New Roman"/>
                <w:sz w:val="24"/>
              </w:rPr>
              <w:t>Чинкина Виктория</w:t>
            </w:r>
          </w:p>
        </w:tc>
        <w:tc>
          <w:tcPr>
            <w:tcW w:w="3060" w:type="dxa"/>
          </w:tcPr>
          <w:p w:rsidR="00231182" w:rsidRPr="00A20507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07">
              <w:rPr>
                <w:rFonts w:ascii="Times New Roman" w:hAnsi="Times New Roman"/>
                <w:sz w:val="24"/>
              </w:rPr>
              <w:t>«Уют и тепло в каждый дом»</w:t>
            </w:r>
          </w:p>
        </w:tc>
        <w:tc>
          <w:tcPr>
            <w:tcW w:w="2700" w:type="dxa"/>
          </w:tcPr>
          <w:p w:rsidR="00231182" w:rsidRPr="00A20507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07">
              <w:rPr>
                <w:rFonts w:ascii="Times New Roman" w:hAnsi="Times New Roman"/>
                <w:sz w:val="24"/>
              </w:rPr>
              <w:t>Личман Е.В.</w:t>
            </w:r>
          </w:p>
        </w:tc>
      </w:tr>
      <w:tr w:rsidR="00231182" w:rsidRPr="00DB15A5" w:rsidTr="009C27E3">
        <w:tc>
          <w:tcPr>
            <w:tcW w:w="485" w:type="dxa"/>
          </w:tcPr>
          <w:p w:rsidR="00231182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43" w:type="dxa"/>
          </w:tcPr>
          <w:p w:rsidR="00231182" w:rsidRPr="00A20507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ЦДТ «Ирбис»</w:t>
            </w:r>
          </w:p>
        </w:tc>
        <w:tc>
          <w:tcPr>
            <w:tcW w:w="3120" w:type="dxa"/>
          </w:tcPr>
          <w:p w:rsidR="00231182" w:rsidRPr="00A20507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Отряд «Эко-Забота»</w:t>
            </w:r>
          </w:p>
        </w:tc>
        <w:tc>
          <w:tcPr>
            <w:tcW w:w="2700" w:type="dxa"/>
          </w:tcPr>
          <w:p w:rsidR="00231182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Мелконян Л</w:t>
            </w:r>
          </w:p>
          <w:p w:rsidR="00231182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Григорьева А.</w:t>
            </w:r>
          </w:p>
          <w:p w:rsidR="00231182" w:rsidRPr="00A20507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Мунтян Сергей</w:t>
            </w:r>
          </w:p>
        </w:tc>
        <w:tc>
          <w:tcPr>
            <w:tcW w:w="3060" w:type="dxa"/>
          </w:tcPr>
          <w:p w:rsidR="00231182" w:rsidRPr="00A20507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по формированию экологической культуры учащихся «Дети-паркам Самары»</w:t>
            </w:r>
          </w:p>
        </w:tc>
        <w:tc>
          <w:tcPr>
            <w:tcW w:w="2700" w:type="dxa"/>
          </w:tcPr>
          <w:p w:rsidR="00231182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Научный консультант Наливайко И.В.</w:t>
            </w:r>
          </w:p>
          <w:p w:rsidR="00231182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31182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Литвиенко О.Л.</w:t>
            </w:r>
          </w:p>
          <w:p w:rsidR="00231182" w:rsidRPr="00A20507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31182" w:rsidRPr="00DB15A5" w:rsidTr="009C27E3">
        <w:tc>
          <w:tcPr>
            <w:tcW w:w="485" w:type="dxa"/>
          </w:tcPr>
          <w:p w:rsidR="00231182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43" w:type="dxa"/>
          </w:tcPr>
          <w:p w:rsidR="00231182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ДОД ДЮЦ «Пилигрим»</w:t>
            </w:r>
          </w:p>
        </w:tc>
        <w:tc>
          <w:tcPr>
            <w:tcW w:w="3120" w:type="dxa"/>
          </w:tcPr>
          <w:p w:rsidR="00231182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Отряд «Пилигримовцы»</w:t>
            </w:r>
          </w:p>
        </w:tc>
        <w:tc>
          <w:tcPr>
            <w:tcW w:w="2700" w:type="dxa"/>
          </w:tcPr>
          <w:p w:rsidR="00231182" w:rsidRDefault="00231182" w:rsidP="00263F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10 классов</w:t>
            </w:r>
          </w:p>
        </w:tc>
        <w:tc>
          <w:tcPr>
            <w:tcW w:w="3060" w:type="dxa"/>
          </w:tcPr>
          <w:p w:rsidR="00231182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Социально-образовательный проект – кинолекторий «Времен связующая нить»</w:t>
            </w:r>
          </w:p>
        </w:tc>
        <w:tc>
          <w:tcPr>
            <w:tcW w:w="2700" w:type="dxa"/>
          </w:tcPr>
          <w:p w:rsidR="00231182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Консультант: Поршин А.С.</w:t>
            </w:r>
          </w:p>
          <w:p w:rsidR="00231182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Дмитриева А.В.</w:t>
            </w:r>
          </w:p>
        </w:tc>
      </w:tr>
      <w:tr w:rsidR="00231182" w:rsidRPr="00DB15A5" w:rsidTr="009C27E3">
        <w:tc>
          <w:tcPr>
            <w:tcW w:w="485" w:type="dxa"/>
          </w:tcPr>
          <w:p w:rsidR="00231182" w:rsidRDefault="00231182" w:rsidP="00DB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43" w:type="dxa"/>
          </w:tcPr>
          <w:p w:rsidR="00231182" w:rsidRPr="00194B69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B69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МБОУ гимназия "Перспектива"</w:t>
            </w:r>
          </w:p>
        </w:tc>
        <w:tc>
          <w:tcPr>
            <w:tcW w:w="3120" w:type="dxa"/>
          </w:tcPr>
          <w:p w:rsidR="00231182" w:rsidRPr="00141267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67">
              <w:rPr>
                <w:rFonts w:ascii="Times New Roman" w:hAnsi="Times New Roman"/>
                <w:sz w:val="24"/>
                <w:szCs w:val="24"/>
              </w:rPr>
              <w:t>«Зеленый патруль»</w:t>
            </w:r>
          </w:p>
        </w:tc>
        <w:tc>
          <w:tcPr>
            <w:tcW w:w="2700" w:type="dxa"/>
          </w:tcPr>
          <w:p w:rsidR="00231182" w:rsidRPr="00141267" w:rsidRDefault="00231182" w:rsidP="00CA1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2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Цой Виктория</w:t>
            </w:r>
            <w:r w:rsidRPr="0014126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412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Куценко Антон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       </w:t>
            </w:r>
            <w:r w:rsidRPr="001412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Молчанова Анастасия       </w:t>
            </w:r>
            <w:r w:rsidRPr="0014126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412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Савельева Арина</w:t>
            </w:r>
          </w:p>
          <w:p w:rsidR="00231182" w:rsidRPr="00141267" w:rsidRDefault="00231182" w:rsidP="00CA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Голубев Александр                        </w:t>
            </w:r>
          </w:p>
        </w:tc>
        <w:tc>
          <w:tcPr>
            <w:tcW w:w="3060" w:type="dxa"/>
          </w:tcPr>
          <w:p w:rsidR="00231182" w:rsidRPr="00141267" w:rsidRDefault="00231182" w:rsidP="00A2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"Зелёный трамвай"</w:t>
            </w:r>
          </w:p>
        </w:tc>
        <w:tc>
          <w:tcPr>
            <w:tcW w:w="2700" w:type="dxa"/>
          </w:tcPr>
          <w:p w:rsidR="00231182" w:rsidRPr="00141267" w:rsidRDefault="00231182" w:rsidP="00141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2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Глушко Евгения Владимировна</w:t>
            </w:r>
          </w:p>
          <w:p w:rsidR="00231182" w:rsidRPr="00141267" w:rsidRDefault="00231182" w:rsidP="00141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2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Буторина Ольга Ивановна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                     </w:t>
            </w:r>
            <w:r w:rsidRPr="001412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Орлов Юрий Юрьевич                                   </w:t>
            </w:r>
          </w:p>
        </w:tc>
      </w:tr>
    </w:tbl>
    <w:p w:rsidR="00231182" w:rsidRPr="00C405EE" w:rsidRDefault="00231182" w:rsidP="00C4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182" w:rsidRPr="00C405EE" w:rsidRDefault="00231182" w:rsidP="00C40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31182" w:rsidRPr="00C405EE" w:rsidSect="009C27E3">
      <w:pgSz w:w="16838" w:h="11906" w:orient="landscape"/>
      <w:pgMar w:top="540" w:right="638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054"/>
    <w:multiLevelType w:val="hybridMultilevel"/>
    <w:tmpl w:val="2BDE6D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212F1E"/>
    <w:multiLevelType w:val="hybridMultilevel"/>
    <w:tmpl w:val="E396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12738"/>
    <w:multiLevelType w:val="hybridMultilevel"/>
    <w:tmpl w:val="C2E0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525B56"/>
    <w:multiLevelType w:val="hybridMultilevel"/>
    <w:tmpl w:val="91EEDFA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29F14D5"/>
    <w:multiLevelType w:val="hybridMultilevel"/>
    <w:tmpl w:val="8F7E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55056"/>
    <w:multiLevelType w:val="hybridMultilevel"/>
    <w:tmpl w:val="F6360CB8"/>
    <w:lvl w:ilvl="0" w:tplc="6B9A8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EC7459"/>
    <w:multiLevelType w:val="hybridMultilevel"/>
    <w:tmpl w:val="4A70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196C5C"/>
    <w:multiLevelType w:val="hybridMultilevel"/>
    <w:tmpl w:val="8E80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6FD"/>
    <w:rsid w:val="00061DD1"/>
    <w:rsid w:val="00126B47"/>
    <w:rsid w:val="00141267"/>
    <w:rsid w:val="00194B69"/>
    <w:rsid w:val="002165EB"/>
    <w:rsid w:val="00231182"/>
    <w:rsid w:val="00246EBD"/>
    <w:rsid w:val="00263FEB"/>
    <w:rsid w:val="0029608E"/>
    <w:rsid w:val="002E354E"/>
    <w:rsid w:val="0059614F"/>
    <w:rsid w:val="006338E7"/>
    <w:rsid w:val="00666D61"/>
    <w:rsid w:val="006872FD"/>
    <w:rsid w:val="006E168E"/>
    <w:rsid w:val="007467B2"/>
    <w:rsid w:val="007C53ED"/>
    <w:rsid w:val="00812E29"/>
    <w:rsid w:val="008D04E6"/>
    <w:rsid w:val="00961633"/>
    <w:rsid w:val="009C27E3"/>
    <w:rsid w:val="009E7BC3"/>
    <w:rsid w:val="00A20507"/>
    <w:rsid w:val="00A87943"/>
    <w:rsid w:val="00B63B66"/>
    <w:rsid w:val="00B716FD"/>
    <w:rsid w:val="00C405EE"/>
    <w:rsid w:val="00C7176A"/>
    <w:rsid w:val="00CA1866"/>
    <w:rsid w:val="00CA2C8D"/>
    <w:rsid w:val="00DB15A5"/>
    <w:rsid w:val="00E66BC8"/>
    <w:rsid w:val="00EF191E"/>
    <w:rsid w:val="00FD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FD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6F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168E"/>
    <w:pPr>
      <w:ind w:left="720"/>
      <w:contextualSpacing/>
    </w:pPr>
  </w:style>
  <w:style w:type="paragraph" w:customStyle="1" w:styleId="1">
    <w:name w:val="Без интервала1"/>
    <w:uiPriority w:val="99"/>
    <w:rsid w:val="0029608E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C405E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563</Words>
  <Characters>3214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Zver</dc:creator>
  <cp:keywords/>
  <dc:description/>
  <cp:lastModifiedBy>Zver</cp:lastModifiedBy>
  <cp:revision>5</cp:revision>
  <cp:lastPrinted>2015-03-02T08:21:00Z</cp:lastPrinted>
  <dcterms:created xsi:type="dcterms:W3CDTF">2015-03-02T13:00:00Z</dcterms:created>
  <dcterms:modified xsi:type="dcterms:W3CDTF">2015-03-02T19:12:00Z</dcterms:modified>
</cp:coreProperties>
</file>